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32" w:rsidRDefault="001A2032" w:rsidP="00A86E4D">
      <w:pPr>
        <w:pStyle w:val="ListParagraph"/>
        <w:ind w:left="0"/>
        <w:jc w:val="both"/>
        <w:rPr>
          <w:sz w:val="28"/>
          <w:szCs w:val="28"/>
        </w:rPr>
      </w:pPr>
    </w:p>
    <w:p w:rsidR="001A2032" w:rsidRPr="00BF5CF6" w:rsidRDefault="001A2032" w:rsidP="0073520B">
      <w:pPr>
        <w:pStyle w:val="a"/>
        <w:ind w:left="0"/>
        <w:jc w:val="center"/>
        <w:rPr>
          <w:sz w:val="26"/>
          <w:szCs w:val="26"/>
        </w:rPr>
      </w:pPr>
      <w:r w:rsidRPr="00BF5CF6">
        <w:rPr>
          <w:sz w:val="26"/>
          <w:szCs w:val="26"/>
        </w:rPr>
        <w:t>МИНИСТЕРСТВО ЛЕСНОГО ХОЗЯЙСТВА РЕСПУБЛИКИ МАРИЙ ЭЛ</w:t>
      </w:r>
    </w:p>
    <w:p w:rsidR="001A2032" w:rsidRDefault="001A2032" w:rsidP="0073520B">
      <w:pPr>
        <w:pStyle w:val="a"/>
        <w:ind w:left="0"/>
        <w:jc w:val="center"/>
        <w:rPr>
          <w:sz w:val="28"/>
          <w:szCs w:val="28"/>
        </w:rPr>
      </w:pPr>
    </w:p>
    <w:p w:rsidR="001A2032" w:rsidRDefault="001A2032" w:rsidP="0073520B">
      <w:pPr>
        <w:pStyle w:val="a"/>
        <w:ind w:left="0"/>
        <w:jc w:val="center"/>
        <w:rPr>
          <w:sz w:val="28"/>
          <w:szCs w:val="28"/>
        </w:rPr>
      </w:pPr>
    </w:p>
    <w:p w:rsidR="001A2032" w:rsidRDefault="001A2032" w:rsidP="0073520B">
      <w:pPr>
        <w:pStyle w:val="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A2032" w:rsidRDefault="001A2032" w:rsidP="0073520B">
      <w:pPr>
        <w:pStyle w:val="a"/>
        <w:ind w:left="0"/>
        <w:jc w:val="center"/>
        <w:rPr>
          <w:sz w:val="28"/>
          <w:szCs w:val="28"/>
        </w:rPr>
      </w:pPr>
    </w:p>
    <w:p w:rsidR="001A2032" w:rsidRDefault="001A2032" w:rsidP="0073520B">
      <w:pPr>
        <w:pStyle w:val="a"/>
        <w:ind w:left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4080"/>
        <w:gridCol w:w="1968"/>
        <w:gridCol w:w="2697"/>
      </w:tblGrid>
      <w:tr w:rsidR="001A2032" w:rsidTr="004014F2">
        <w:trPr>
          <w:trHeight w:val="330"/>
        </w:trPr>
        <w:tc>
          <w:tcPr>
            <w:tcW w:w="4080" w:type="dxa"/>
          </w:tcPr>
          <w:p w:rsidR="001A2032" w:rsidRDefault="001A2032" w:rsidP="004014F2">
            <w:pPr>
              <w:pStyle w:val="ListParagraph"/>
              <w:ind w:lef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26.02.2014 г.</w:t>
            </w:r>
          </w:p>
        </w:tc>
        <w:tc>
          <w:tcPr>
            <w:tcW w:w="1968" w:type="dxa"/>
          </w:tcPr>
          <w:p w:rsidR="001A2032" w:rsidRDefault="001A2032" w:rsidP="004014F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1A2032" w:rsidRDefault="001A2032" w:rsidP="004014F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</w:t>
            </w:r>
          </w:p>
        </w:tc>
      </w:tr>
    </w:tbl>
    <w:p w:rsidR="001A2032" w:rsidRDefault="001A2032" w:rsidP="0073520B">
      <w:pPr>
        <w:pStyle w:val="a"/>
        <w:ind w:left="0"/>
        <w:jc w:val="center"/>
        <w:rPr>
          <w:sz w:val="28"/>
          <w:szCs w:val="28"/>
        </w:rPr>
      </w:pPr>
    </w:p>
    <w:p w:rsidR="001A2032" w:rsidRPr="00BF5CF6" w:rsidRDefault="001A2032" w:rsidP="0073520B">
      <w:pPr>
        <w:pStyle w:val="a"/>
        <w:ind w:left="0"/>
        <w:jc w:val="center"/>
        <w:rPr>
          <w:sz w:val="26"/>
          <w:szCs w:val="26"/>
        </w:rPr>
      </w:pPr>
      <w:r w:rsidRPr="00BF5CF6">
        <w:rPr>
          <w:sz w:val="26"/>
          <w:szCs w:val="26"/>
        </w:rPr>
        <w:t xml:space="preserve">(зарегистрирован Министерством юстиции </w:t>
      </w:r>
    </w:p>
    <w:p w:rsidR="001A2032" w:rsidRPr="00BF5CF6" w:rsidRDefault="001A2032" w:rsidP="0073520B">
      <w:pPr>
        <w:pStyle w:val="a"/>
        <w:ind w:left="0"/>
        <w:jc w:val="center"/>
        <w:rPr>
          <w:sz w:val="26"/>
          <w:szCs w:val="26"/>
        </w:rPr>
      </w:pPr>
      <w:r w:rsidRPr="00BF5CF6">
        <w:rPr>
          <w:sz w:val="26"/>
          <w:szCs w:val="26"/>
        </w:rPr>
        <w:t>Республики Марий Эл 1</w:t>
      </w:r>
      <w:r>
        <w:rPr>
          <w:sz w:val="26"/>
          <w:szCs w:val="26"/>
        </w:rPr>
        <w:t>1.03.2014 г. № 120420140006</w:t>
      </w:r>
      <w:r w:rsidRPr="00BF5CF6">
        <w:rPr>
          <w:sz w:val="26"/>
          <w:szCs w:val="26"/>
        </w:rPr>
        <w:t>)</w:t>
      </w:r>
    </w:p>
    <w:p w:rsidR="001A2032" w:rsidRDefault="001A2032" w:rsidP="00A86E4D">
      <w:pPr>
        <w:pStyle w:val="ListParagraph"/>
        <w:ind w:left="0"/>
        <w:jc w:val="both"/>
        <w:rPr>
          <w:sz w:val="28"/>
          <w:szCs w:val="28"/>
        </w:rPr>
      </w:pPr>
    </w:p>
    <w:p w:rsidR="001A2032" w:rsidRPr="00FF71E4" w:rsidRDefault="001A2032" w:rsidP="00A86E4D">
      <w:pPr>
        <w:pStyle w:val="ListParagraph"/>
        <w:jc w:val="both"/>
        <w:rPr>
          <w:sz w:val="32"/>
          <w:szCs w:val="32"/>
        </w:rPr>
      </w:pPr>
    </w:p>
    <w:p w:rsidR="001A2032" w:rsidRPr="00120E6C" w:rsidRDefault="001A2032" w:rsidP="00A86E4D">
      <w:pPr>
        <w:ind w:firstLine="709"/>
        <w:jc w:val="both"/>
        <w:rPr>
          <w:sz w:val="28"/>
          <w:szCs w:val="28"/>
        </w:rPr>
      </w:pPr>
    </w:p>
    <w:p w:rsidR="001A2032" w:rsidRDefault="001A2032" w:rsidP="005D29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36D8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</w:t>
      </w:r>
    </w:p>
    <w:p w:rsidR="001A2032" w:rsidRDefault="001A2032" w:rsidP="005D29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36D8">
        <w:rPr>
          <w:rFonts w:ascii="Times New Roman" w:hAnsi="Times New Roman" w:cs="Times New Roman"/>
          <w:sz w:val="28"/>
          <w:szCs w:val="28"/>
        </w:rPr>
        <w:t>лесного хозяйства Республики Марий Эл</w:t>
      </w:r>
    </w:p>
    <w:p w:rsidR="001A2032" w:rsidRPr="00BA36D8" w:rsidRDefault="001A2032" w:rsidP="005D29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36D8">
        <w:rPr>
          <w:rFonts w:ascii="Times New Roman" w:hAnsi="Times New Roman" w:cs="Times New Roman"/>
          <w:sz w:val="28"/>
          <w:szCs w:val="28"/>
        </w:rPr>
        <w:t xml:space="preserve"> от 20 октября 2011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6D8">
        <w:rPr>
          <w:rFonts w:ascii="Times New Roman" w:hAnsi="Times New Roman" w:cs="Times New Roman"/>
          <w:sz w:val="28"/>
          <w:szCs w:val="28"/>
        </w:rPr>
        <w:t xml:space="preserve">375 </w:t>
      </w:r>
    </w:p>
    <w:p w:rsidR="001A2032" w:rsidRDefault="001A2032" w:rsidP="00F5790C">
      <w:pPr>
        <w:jc w:val="center"/>
        <w:rPr>
          <w:b/>
          <w:bCs/>
          <w:sz w:val="28"/>
          <w:szCs w:val="28"/>
        </w:rPr>
      </w:pPr>
    </w:p>
    <w:p w:rsidR="001A2032" w:rsidRDefault="001A2032" w:rsidP="00F5790C">
      <w:pPr>
        <w:jc w:val="center"/>
        <w:rPr>
          <w:b/>
          <w:bCs/>
          <w:sz w:val="28"/>
          <w:szCs w:val="28"/>
        </w:rPr>
      </w:pPr>
    </w:p>
    <w:p w:rsidR="001A2032" w:rsidRDefault="001A2032" w:rsidP="00F5790C">
      <w:pPr>
        <w:jc w:val="center"/>
        <w:rPr>
          <w:b/>
          <w:bCs/>
          <w:sz w:val="28"/>
          <w:szCs w:val="28"/>
        </w:rPr>
      </w:pPr>
    </w:p>
    <w:p w:rsidR="001A2032" w:rsidRDefault="001A2032" w:rsidP="00FB2F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311D28">
        <w:rPr>
          <w:sz w:val="28"/>
          <w:szCs w:val="28"/>
        </w:rPr>
        <w:t xml:space="preserve"> законом от 05.04.2013 № 57-ФЗ </w:t>
      </w:r>
      <w:r>
        <w:rPr>
          <w:sz w:val="28"/>
          <w:szCs w:val="28"/>
        </w:rPr>
        <w:br/>
      </w:r>
      <w:r w:rsidRPr="00311D28">
        <w:rPr>
          <w:sz w:val="28"/>
          <w:szCs w:val="28"/>
        </w:rPr>
        <w:t xml:space="preserve">«О внесении изменений в статью 7 Федерального закона </w:t>
      </w:r>
      <w:r>
        <w:rPr>
          <w:sz w:val="28"/>
          <w:szCs w:val="28"/>
        </w:rPr>
        <w:br/>
      </w:r>
      <w:r w:rsidRPr="00311D28">
        <w:rPr>
          <w:sz w:val="28"/>
          <w:szCs w:val="28"/>
        </w:rPr>
        <w:t>«О государственном пенсионном обеспечении в Российской Федерации» и Федеральный закон «О государственной гражданской службе Российской Федерации»</w:t>
      </w:r>
      <w:r>
        <w:rPr>
          <w:sz w:val="28"/>
          <w:szCs w:val="28"/>
        </w:rPr>
        <w:t xml:space="preserve">, </w:t>
      </w:r>
      <w:r w:rsidRPr="00311D28">
        <w:rPr>
          <w:sz w:val="28"/>
          <w:szCs w:val="28"/>
        </w:rPr>
        <w:t xml:space="preserve">Указом Президента Российской Федерации </w:t>
      </w:r>
      <w:r>
        <w:rPr>
          <w:sz w:val="28"/>
          <w:szCs w:val="28"/>
        </w:rPr>
        <w:br/>
      </w:r>
      <w:r w:rsidRPr="00311D28">
        <w:rPr>
          <w:sz w:val="28"/>
          <w:szCs w:val="28"/>
        </w:rPr>
        <w:t xml:space="preserve">от 19.03.2013 № 208 «О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</w:t>
      </w:r>
      <w:r>
        <w:rPr>
          <w:sz w:val="28"/>
          <w:szCs w:val="28"/>
        </w:rPr>
        <w:br/>
      </w:r>
      <w:r w:rsidRPr="00311D28">
        <w:rPr>
          <w:sz w:val="28"/>
          <w:szCs w:val="28"/>
        </w:rPr>
        <w:t xml:space="preserve">от 1 февраля 2005 г. № 110, и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</w:t>
      </w:r>
      <w:r>
        <w:rPr>
          <w:sz w:val="28"/>
          <w:szCs w:val="28"/>
        </w:rPr>
        <w:br/>
      </w:r>
      <w:r w:rsidRPr="00311D28">
        <w:rPr>
          <w:sz w:val="28"/>
          <w:szCs w:val="28"/>
        </w:rPr>
        <w:t xml:space="preserve">от 1 февраля 2005 г. № 112»,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311D28">
          <w:rPr>
            <w:rStyle w:val="Hyperlink"/>
            <w:color w:val="auto"/>
            <w:sz w:val="28"/>
            <w:szCs w:val="28"/>
            <w:u w:val="none"/>
          </w:rPr>
          <w:t>Закон</w:t>
        </w:r>
        <w:r>
          <w:rPr>
            <w:rStyle w:val="Hyperlink"/>
            <w:color w:val="auto"/>
            <w:sz w:val="28"/>
            <w:szCs w:val="28"/>
            <w:u w:val="none"/>
          </w:rPr>
          <w:t>ом</w:t>
        </w:r>
        <w:r w:rsidRPr="00311D28">
          <w:rPr>
            <w:rStyle w:val="Hyperlink"/>
            <w:color w:val="auto"/>
            <w:sz w:val="28"/>
            <w:szCs w:val="28"/>
            <w:u w:val="none"/>
          </w:rPr>
          <w:t xml:space="preserve"> Республики Марий Эл </w:t>
        </w:r>
        <w:r>
          <w:rPr>
            <w:rStyle w:val="Hyperlink"/>
            <w:color w:val="auto"/>
            <w:sz w:val="28"/>
            <w:szCs w:val="28"/>
            <w:u w:val="none"/>
          </w:rPr>
          <w:br/>
        </w:r>
        <w:r w:rsidRPr="00311D28">
          <w:rPr>
            <w:rStyle w:val="Hyperlink"/>
            <w:color w:val="auto"/>
            <w:sz w:val="28"/>
            <w:szCs w:val="28"/>
            <w:u w:val="none"/>
          </w:rPr>
          <w:t xml:space="preserve">от 01.08.2013 № 22-З «О внесении изменений в Закон Республики </w:t>
        </w:r>
        <w:r>
          <w:rPr>
            <w:rStyle w:val="Hyperlink"/>
            <w:color w:val="auto"/>
            <w:sz w:val="28"/>
            <w:szCs w:val="28"/>
            <w:u w:val="none"/>
          </w:rPr>
          <w:br/>
        </w:r>
        <w:r w:rsidRPr="00311D28">
          <w:rPr>
            <w:rStyle w:val="Hyperlink"/>
            <w:color w:val="auto"/>
            <w:sz w:val="28"/>
            <w:szCs w:val="28"/>
            <w:u w:val="none"/>
          </w:rPr>
          <w:t xml:space="preserve">Марий Эл «О регулировании отношений в области государственной гражданской службы Республики Марий Эл» </w:t>
        </w:r>
      </w:hyperlink>
      <w:r>
        <w:rPr>
          <w:sz w:val="28"/>
          <w:szCs w:val="28"/>
        </w:rPr>
        <w:t>п р и к а з ы в а ю:</w:t>
      </w:r>
    </w:p>
    <w:p w:rsidR="001A2032" w:rsidRPr="009628E7" w:rsidRDefault="001A2032" w:rsidP="009628E7">
      <w:pPr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>1. Внести в Положение о конкурсной комиссии для проведения конкурсов на замещение вакантных должностей государственной гражданской службы Республики Марий Эл в Министерстве лесного хозяйства Республики Марий Эл, утвержденное приказом Министерства лесного хозяйства Республики Марий Эл от 20</w:t>
      </w:r>
      <w:r>
        <w:rPr>
          <w:sz w:val="28"/>
          <w:szCs w:val="28"/>
        </w:rPr>
        <w:t>.10.</w:t>
      </w:r>
      <w:r w:rsidRPr="009628E7">
        <w:rPr>
          <w:sz w:val="28"/>
          <w:szCs w:val="28"/>
        </w:rPr>
        <w:t xml:space="preserve">2011 года № 375  </w:t>
      </w:r>
      <w:r>
        <w:rPr>
          <w:sz w:val="28"/>
          <w:szCs w:val="28"/>
        </w:rPr>
        <w:br/>
      </w:r>
      <w:r w:rsidRPr="009628E7">
        <w:rPr>
          <w:sz w:val="28"/>
          <w:szCs w:val="28"/>
        </w:rPr>
        <w:t xml:space="preserve">«Об утверждении Положения о конкурсной комиссии </w:t>
      </w:r>
      <w:r>
        <w:rPr>
          <w:sz w:val="28"/>
          <w:szCs w:val="28"/>
        </w:rPr>
        <w:br/>
      </w:r>
      <w:r w:rsidRPr="009628E7">
        <w:rPr>
          <w:sz w:val="28"/>
          <w:szCs w:val="28"/>
        </w:rPr>
        <w:t xml:space="preserve">для проведения  конкурсов на замещение вакантных должностей государственной гражданской службы Республики Марий Эл </w:t>
      </w:r>
      <w:r>
        <w:rPr>
          <w:sz w:val="28"/>
          <w:szCs w:val="28"/>
        </w:rPr>
        <w:br/>
      </w:r>
      <w:r w:rsidRPr="009628E7">
        <w:rPr>
          <w:sz w:val="28"/>
          <w:szCs w:val="28"/>
        </w:rPr>
        <w:t xml:space="preserve">в Министерстве лесного хозяйства Республики Марий Эл» следующие изменения: </w:t>
      </w:r>
    </w:p>
    <w:p w:rsidR="001A2032" w:rsidRPr="009628E7" w:rsidRDefault="001A2032" w:rsidP="009628E7">
      <w:pPr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9628E7">
        <w:rPr>
          <w:sz w:val="28"/>
          <w:szCs w:val="28"/>
        </w:rPr>
        <w:t>ункт 1.2 изложить в следующей редакции:</w:t>
      </w:r>
    </w:p>
    <w:p w:rsidR="001A2032" w:rsidRPr="009628E7" w:rsidRDefault="001A2032" w:rsidP="009628E7">
      <w:pPr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>«1.2. Для проведения конкурсов на замещение вакантных должностей гражданской службы в Министерстве приказом Министерства образуется конкурсная комиссия (далее - комиссия).</w:t>
      </w:r>
    </w:p>
    <w:p w:rsidR="001A2032" w:rsidRPr="009628E7" w:rsidRDefault="001A2032" w:rsidP="009628E7">
      <w:pPr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>Комиссия в своей деятельности руководствуется Конституцией Российской Федерации и Конституцией Республики Марий Эл, федеральными законами от 27 мая 2003 г. № 58-ФЗ «О системе государственной службы Российской Федерации» и от 27 июля 2004 г</w:t>
      </w:r>
      <w:r>
        <w:rPr>
          <w:sz w:val="28"/>
          <w:szCs w:val="28"/>
        </w:rPr>
        <w:t>.</w:t>
      </w:r>
      <w:r w:rsidRPr="009628E7">
        <w:rPr>
          <w:sz w:val="28"/>
          <w:szCs w:val="28"/>
        </w:rPr>
        <w:t xml:space="preserve"> </w:t>
      </w:r>
      <w:r w:rsidRPr="009628E7">
        <w:rPr>
          <w:sz w:val="28"/>
          <w:szCs w:val="28"/>
        </w:rPr>
        <w:br/>
        <w:t xml:space="preserve">№ 79-ФЗ «О государственной гражданской службе Российской Федерации», 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Федерации», </w:t>
      </w:r>
      <w:hyperlink r:id="rId6" w:history="1">
        <w:r w:rsidRPr="009628E7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9628E7">
        <w:rPr>
          <w:sz w:val="28"/>
          <w:szCs w:val="28"/>
        </w:rPr>
        <w:t xml:space="preserve"> Республики Марий Эл от 5 октября 2004 г. № 38-З «О регулировании отношений в области государственной гражданской службы Республики Марий Эл.».</w:t>
      </w:r>
    </w:p>
    <w:p w:rsidR="001A2032" w:rsidRPr="009628E7" w:rsidRDefault="001A2032" w:rsidP="009628E7">
      <w:pPr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 xml:space="preserve">б) </w:t>
      </w:r>
      <w:r>
        <w:rPr>
          <w:sz w:val="28"/>
          <w:szCs w:val="28"/>
        </w:rPr>
        <w:t>абзац первый п</w:t>
      </w:r>
      <w:r w:rsidRPr="009628E7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9628E7">
        <w:rPr>
          <w:sz w:val="28"/>
          <w:szCs w:val="28"/>
        </w:rPr>
        <w:t xml:space="preserve"> 3.2 изложить в следующей редакции:</w:t>
      </w:r>
    </w:p>
    <w:p w:rsidR="001A2032" w:rsidRPr="009628E7" w:rsidRDefault="001A2032" w:rsidP="00CE320B">
      <w:pPr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>«3.2. В состав комиссии входят заместитель министра, гражданские служащие из административно-правового отдела Министерства, начальник отдела Министерства, в котором проводится конкурс на замещение вакантной должности гражданской службы, представитель управления государственной гражданской службы, кадровой работы и государственных наград Главы Республики Марий Эл, а также представители научных и образовательных организаций, других организаций, приглашаемые управлением государственной гражданской службы, кадровой работы и государственных наград Главы Республики Марий Эл по запросу Министерства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  <w:r>
        <w:rPr>
          <w:sz w:val="28"/>
          <w:szCs w:val="28"/>
        </w:rPr>
        <w:t>»</w:t>
      </w:r>
      <w:r w:rsidRPr="009628E7">
        <w:rPr>
          <w:sz w:val="28"/>
          <w:szCs w:val="28"/>
        </w:rPr>
        <w:t>.</w:t>
      </w:r>
    </w:p>
    <w:p w:rsidR="001A2032" w:rsidRPr="009628E7" w:rsidRDefault="001A2032" w:rsidP="009628E7">
      <w:pPr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9628E7">
        <w:rPr>
          <w:sz w:val="28"/>
          <w:szCs w:val="28"/>
        </w:rPr>
        <w:t>ункт 3.4 изложить в следующей редакции:</w:t>
      </w:r>
    </w:p>
    <w:p w:rsidR="001A2032" w:rsidRPr="009628E7" w:rsidRDefault="001A2032" w:rsidP="009628E7">
      <w:pPr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>«3.4. Заседание комиссии проводится при наличии не менее двух кандидатов.</w:t>
      </w:r>
    </w:p>
    <w:p w:rsidR="001A2032" w:rsidRPr="009628E7" w:rsidRDefault="001A2032" w:rsidP="009628E7">
      <w:pPr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допускается.». </w:t>
      </w:r>
    </w:p>
    <w:p w:rsidR="001A2032" w:rsidRDefault="001A2032" w:rsidP="00CE320B">
      <w:pPr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 xml:space="preserve">г) </w:t>
      </w:r>
      <w:r>
        <w:rPr>
          <w:sz w:val="28"/>
          <w:szCs w:val="28"/>
        </w:rPr>
        <w:t>в пункте 4.5. слова «на сайте Правительства Республики Марий Эл» заменить словами «на официальном сайте Министерства в структуре официального интернет-портала Республики Марий Эл в информационно-коммуникационной сети «Интернет» (далее – официальный сайт Министерства)»;</w:t>
      </w:r>
    </w:p>
    <w:p w:rsidR="001A2032" w:rsidRPr="009628E7" w:rsidRDefault="001A2032" w:rsidP="00CE32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пункт 5.1 </w:t>
      </w:r>
      <w:r w:rsidRPr="009628E7">
        <w:rPr>
          <w:sz w:val="28"/>
          <w:szCs w:val="28"/>
        </w:rPr>
        <w:t>изложить в следующей редакции:</w:t>
      </w:r>
    </w:p>
    <w:p w:rsidR="001A2032" w:rsidRPr="009628E7" w:rsidRDefault="001A2032" w:rsidP="009628E7">
      <w:pPr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 xml:space="preserve">« 5.1. Конкурс в соответствии со статьей 22 Федерального закона от 27 июля 2004 г. № 79-ФЗ «О государственной гражданской службе Российской Федерации»: </w:t>
      </w:r>
    </w:p>
    <w:p w:rsidR="001A2032" w:rsidRPr="009628E7" w:rsidRDefault="001A2032" w:rsidP="009628E7">
      <w:pPr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>не проводится:</w:t>
      </w:r>
    </w:p>
    <w:p w:rsidR="001A2032" w:rsidRPr="009628E7" w:rsidRDefault="001A2032" w:rsidP="009628E7">
      <w:pPr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>- при назначении на замещаемые на определенный срок полномочий должности гражданской служб</w:t>
      </w:r>
      <w:r>
        <w:rPr>
          <w:sz w:val="28"/>
          <w:szCs w:val="28"/>
        </w:rPr>
        <w:t>ы категорий «руководители» и «</w:t>
      </w:r>
      <w:r w:rsidRPr="009628E7">
        <w:rPr>
          <w:sz w:val="28"/>
          <w:szCs w:val="28"/>
        </w:rPr>
        <w:t>помощники (советники)</w:t>
      </w:r>
      <w:r>
        <w:rPr>
          <w:sz w:val="28"/>
          <w:szCs w:val="28"/>
        </w:rPr>
        <w:t>»</w:t>
      </w:r>
      <w:r w:rsidRPr="009628E7">
        <w:rPr>
          <w:sz w:val="28"/>
          <w:szCs w:val="28"/>
        </w:rPr>
        <w:t>;</w:t>
      </w:r>
    </w:p>
    <w:p w:rsidR="001A2032" w:rsidRPr="009628E7" w:rsidRDefault="001A2032" w:rsidP="009628E7">
      <w:pPr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>- при заключении срочного служебного контракта;</w:t>
      </w:r>
    </w:p>
    <w:p w:rsidR="001A2032" w:rsidRPr="00CE320B" w:rsidRDefault="001A2032" w:rsidP="00CE3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 назначении гражданского служащего на иную должность гражданской службы в случаях, предусмотренных </w:t>
      </w:r>
      <w:hyperlink r:id="rId7" w:history="1">
        <w:r w:rsidRPr="008862DC">
          <w:rPr>
            <w:sz w:val="28"/>
            <w:szCs w:val="28"/>
          </w:rPr>
          <w:t>частью 2 статьи 28</w:t>
        </w:r>
      </w:hyperlink>
      <w:r w:rsidRPr="008862DC">
        <w:rPr>
          <w:sz w:val="28"/>
          <w:szCs w:val="28"/>
        </w:rPr>
        <w:t xml:space="preserve">, </w:t>
      </w:r>
      <w:hyperlink r:id="rId8" w:history="1">
        <w:r w:rsidRPr="008862DC">
          <w:rPr>
            <w:sz w:val="28"/>
            <w:szCs w:val="28"/>
          </w:rPr>
          <w:t>частью 1 статьи 31</w:t>
        </w:r>
      </w:hyperlink>
      <w:r w:rsidRPr="008862DC">
        <w:rPr>
          <w:sz w:val="28"/>
          <w:szCs w:val="28"/>
        </w:rPr>
        <w:t xml:space="preserve"> и </w:t>
      </w:r>
      <w:hyperlink r:id="rId9" w:history="1">
        <w:r w:rsidRPr="008862DC">
          <w:rPr>
            <w:sz w:val="28"/>
            <w:szCs w:val="28"/>
          </w:rPr>
          <w:t>частью 9 статьи 60.1</w:t>
        </w:r>
      </w:hyperlink>
      <w:r>
        <w:rPr>
          <w:sz w:val="28"/>
          <w:szCs w:val="28"/>
        </w:rPr>
        <w:t xml:space="preserve"> Федерального закона </w:t>
      </w:r>
      <w:r w:rsidRPr="009628E7">
        <w:rPr>
          <w:sz w:val="28"/>
          <w:szCs w:val="28"/>
        </w:rPr>
        <w:t>от 27 июля 2004 г. № 79-ФЗ «О государственной гражданской службе Российской Федерации»</w:t>
      </w:r>
      <w:r>
        <w:rPr>
          <w:sz w:val="28"/>
          <w:szCs w:val="28"/>
        </w:rPr>
        <w:t>;</w:t>
      </w:r>
    </w:p>
    <w:p w:rsidR="001A2032" w:rsidRPr="009628E7" w:rsidRDefault="001A2032" w:rsidP="009628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8E7">
        <w:rPr>
          <w:sz w:val="28"/>
          <w:szCs w:val="28"/>
        </w:rPr>
        <w:t>при назначении на должность гражданской службы гражданского служащего (гражданина), включенного в кадровый резерв на гражданской службе;</w:t>
      </w:r>
    </w:p>
    <w:p w:rsidR="001A2032" w:rsidRPr="009628E7" w:rsidRDefault="001A2032" w:rsidP="009628E7">
      <w:pPr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>может не проводиться:</w:t>
      </w:r>
    </w:p>
    <w:p w:rsidR="001A2032" w:rsidRPr="009628E7" w:rsidRDefault="001A2032" w:rsidP="009628E7">
      <w:pPr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 xml:space="preserve">-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10" w:history="1">
        <w:r w:rsidRPr="006B7321">
          <w:rPr>
            <w:rStyle w:val="Hyperlink"/>
            <w:color w:val="auto"/>
            <w:sz w:val="28"/>
            <w:szCs w:val="28"/>
            <w:u w:val="none"/>
          </w:rPr>
          <w:t>сведений</w:t>
        </w:r>
      </w:hyperlink>
      <w:r w:rsidRPr="006B7321">
        <w:rPr>
          <w:sz w:val="28"/>
          <w:szCs w:val="28"/>
        </w:rPr>
        <w:t>,</w:t>
      </w:r>
      <w:r w:rsidRPr="009628E7">
        <w:rPr>
          <w:sz w:val="28"/>
          <w:szCs w:val="28"/>
        </w:rPr>
        <w:t xml:space="preserve"> составляющих государственную тайну, по перечню должностей, утверждаемому приказом Министерства;</w:t>
      </w:r>
    </w:p>
    <w:p w:rsidR="001A2032" w:rsidRPr="009628E7" w:rsidRDefault="001A2032" w:rsidP="009628E7">
      <w:pPr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>- по решению министра при назначении на должности гражданской службы, относящиеся к группе младших</w:t>
      </w:r>
      <w:r>
        <w:rPr>
          <w:sz w:val="28"/>
          <w:szCs w:val="28"/>
        </w:rPr>
        <w:t xml:space="preserve"> должностей гражданской службы.</w:t>
      </w:r>
      <w:r w:rsidRPr="009628E7">
        <w:rPr>
          <w:sz w:val="28"/>
          <w:szCs w:val="28"/>
        </w:rPr>
        <w:t>».</w:t>
      </w:r>
    </w:p>
    <w:p w:rsidR="001A2032" w:rsidRPr="009628E7" w:rsidRDefault="001A2032" w:rsidP="006B73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628E7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9628E7">
        <w:rPr>
          <w:sz w:val="28"/>
          <w:szCs w:val="28"/>
        </w:rPr>
        <w:t>ункт 5.2</w:t>
      </w:r>
      <w:r>
        <w:rPr>
          <w:sz w:val="28"/>
          <w:szCs w:val="28"/>
        </w:rPr>
        <w:t xml:space="preserve"> </w:t>
      </w:r>
      <w:r w:rsidRPr="009628E7">
        <w:rPr>
          <w:sz w:val="28"/>
          <w:szCs w:val="28"/>
        </w:rPr>
        <w:t>изложить в следующей редакции:</w:t>
      </w:r>
    </w:p>
    <w:p w:rsidR="001A2032" w:rsidRDefault="001A2032" w:rsidP="009628E7">
      <w:pPr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>«5.2. 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</w:t>
      </w:r>
      <w:r>
        <w:rPr>
          <w:sz w:val="28"/>
          <w:szCs w:val="28"/>
        </w:rPr>
        <w:t>ебованиям, установленным Федеральным законом от 27 июля 2004 г. № 79-ФЗ «О государственной гражданской службе Российской Федерации», Законом Республики Марий Эл от 5 октября 2004 г. № 38-З «О регулировании отношений в области государственной гражданской службы Республики Марий Эл» и нормативным правовым актом Министерства</w:t>
      </w:r>
      <w:r w:rsidRPr="009628E7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1A2032" w:rsidRPr="009628E7" w:rsidRDefault="001A2032" w:rsidP="009628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 пункте 5.3 слова «на портале Правительства Республики Марий Эл» заменить словами «на официальном сайте Министерства». </w:t>
      </w:r>
    </w:p>
    <w:p w:rsidR="001A2032" w:rsidRDefault="001A2032" w:rsidP="00276F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28E7">
        <w:rPr>
          <w:sz w:val="28"/>
          <w:szCs w:val="28"/>
        </w:rPr>
        <w:t>2.</w:t>
      </w:r>
      <w:r>
        <w:rPr>
          <w:sz w:val="28"/>
          <w:szCs w:val="28"/>
        </w:rPr>
        <w:t xml:space="preserve"> Административно-правовому отделу (Филенко А.И.) довести настоящий приказ до сведения государственных гражданских служащих Республики Марий Эл, замещающих должности государственной гражданской службы в Министерстве лесного хозяйства Республики Марий Эл.</w:t>
      </w:r>
    </w:p>
    <w:p w:rsidR="001A2032" w:rsidRPr="009628E7" w:rsidRDefault="001A2032" w:rsidP="009628E7">
      <w:pPr>
        <w:ind w:firstLine="720"/>
        <w:jc w:val="both"/>
        <w:rPr>
          <w:sz w:val="28"/>
          <w:szCs w:val="28"/>
        </w:rPr>
      </w:pPr>
    </w:p>
    <w:p w:rsidR="001A2032" w:rsidRDefault="001A2032" w:rsidP="00F5790C">
      <w:pPr>
        <w:jc w:val="both"/>
        <w:rPr>
          <w:sz w:val="28"/>
          <w:szCs w:val="28"/>
        </w:rPr>
      </w:pPr>
    </w:p>
    <w:p w:rsidR="001A2032" w:rsidRPr="00BF1EEE" w:rsidRDefault="001A2032" w:rsidP="00F5790C">
      <w:pPr>
        <w:jc w:val="both"/>
        <w:rPr>
          <w:sz w:val="28"/>
          <w:szCs w:val="28"/>
        </w:rPr>
      </w:pPr>
    </w:p>
    <w:p w:rsidR="001A2032" w:rsidRDefault="001A2032" w:rsidP="0073520B">
      <w:pPr>
        <w:ind w:firstLine="709"/>
        <w:jc w:val="both"/>
        <w:rPr>
          <w:sz w:val="28"/>
          <w:szCs w:val="28"/>
        </w:rPr>
      </w:pPr>
      <w:r w:rsidRPr="00221E46">
        <w:rPr>
          <w:sz w:val="28"/>
          <w:szCs w:val="28"/>
        </w:rPr>
        <w:t>Министр</w:t>
      </w:r>
      <w:r w:rsidRPr="00221E4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И.А. Турецких</w:t>
      </w:r>
    </w:p>
    <w:sectPr w:rsidR="001A2032" w:rsidSect="008C76A7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4DD7"/>
    <w:multiLevelType w:val="hybridMultilevel"/>
    <w:tmpl w:val="C20CC822"/>
    <w:lvl w:ilvl="0" w:tplc="2976E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54559C"/>
    <w:multiLevelType w:val="hybridMultilevel"/>
    <w:tmpl w:val="CA92008E"/>
    <w:lvl w:ilvl="0" w:tplc="2BB8B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64014D"/>
    <w:multiLevelType w:val="hybridMultilevel"/>
    <w:tmpl w:val="329842E8"/>
    <w:lvl w:ilvl="0" w:tplc="D31A01E0">
      <w:start w:val="1"/>
      <w:numFmt w:val="decimal"/>
      <w:lvlText w:val="%1."/>
      <w:lvlJc w:val="left"/>
      <w:pPr>
        <w:ind w:left="3274" w:hanging="25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1A5EF0"/>
    <w:multiLevelType w:val="hybridMultilevel"/>
    <w:tmpl w:val="938CE11C"/>
    <w:lvl w:ilvl="0" w:tplc="368AB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E4D"/>
    <w:rsid w:val="000016B6"/>
    <w:rsid w:val="000018B1"/>
    <w:rsid w:val="0000297A"/>
    <w:rsid w:val="000029CE"/>
    <w:rsid w:val="0000390B"/>
    <w:rsid w:val="000045D2"/>
    <w:rsid w:val="000050BD"/>
    <w:rsid w:val="00005E58"/>
    <w:rsid w:val="0000617F"/>
    <w:rsid w:val="00006E65"/>
    <w:rsid w:val="000074B0"/>
    <w:rsid w:val="0000770A"/>
    <w:rsid w:val="00010107"/>
    <w:rsid w:val="00010635"/>
    <w:rsid w:val="000106EF"/>
    <w:rsid w:val="00010B91"/>
    <w:rsid w:val="00010CBE"/>
    <w:rsid w:val="00010F81"/>
    <w:rsid w:val="0001106E"/>
    <w:rsid w:val="0001338F"/>
    <w:rsid w:val="0001391D"/>
    <w:rsid w:val="00015C56"/>
    <w:rsid w:val="00015E41"/>
    <w:rsid w:val="000167AC"/>
    <w:rsid w:val="000170A8"/>
    <w:rsid w:val="000172B8"/>
    <w:rsid w:val="00017824"/>
    <w:rsid w:val="00020627"/>
    <w:rsid w:val="0002075D"/>
    <w:rsid w:val="000210FA"/>
    <w:rsid w:val="00022C5B"/>
    <w:rsid w:val="00022F31"/>
    <w:rsid w:val="0002392C"/>
    <w:rsid w:val="00023BBB"/>
    <w:rsid w:val="00023F3B"/>
    <w:rsid w:val="00024595"/>
    <w:rsid w:val="00024DE7"/>
    <w:rsid w:val="000251BD"/>
    <w:rsid w:val="0002564E"/>
    <w:rsid w:val="000256FC"/>
    <w:rsid w:val="00025866"/>
    <w:rsid w:val="00025F4A"/>
    <w:rsid w:val="000262DB"/>
    <w:rsid w:val="000276C5"/>
    <w:rsid w:val="00027A9D"/>
    <w:rsid w:val="00031240"/>
    <w:rsid w:val="00031BED"/>
    <w:rsid w:val="000342D2"/>
    <w:rsid w:val="00035805"/>
    <w:rsid w:val="0003635E"/>
    <w:rsid w:val="0003666D"/>
    <w:rsid w:val="00036F19"/>
    <w:rsid w:val="00037703"/>
    <w:rsid w:val="000378DC"/>
    <w:rsid w:val="0004002F"/>
    <w:rsid w:val="00040227"/>
    <w:rsid w:val="000415E6"/>
    <w:rsid w:val="000417A9"/>
    <w:rsid w:val="00041B68"/>
    <w:rsid w:val="00041BA5"/>
    <w:rsid w:val="00041C9A"/>
    <w:rsid w:val="00043062"/>
    <w:rsid w:val="000438BF"/>
    <w:rsid w:val="00044EE6"/>
    <w:rsid w:val="0004761F"/>
    <w:rsid w:val="000501D0"/>
    <w:rsid w:val="000501FB"/>
    <w:rsid w:val="000502E4"/>
    <w:rsid w:val="00050A38"/>
    <w:rsid w:val="0005130A"/>
    <w:rsid w:val="0005215D"/>
    <w:rsid w:val="00053EAF"/>
    <w:rsid w:val="00054510"/>
    <w:rsid w:val="00054535"/>
    <w:rsid w:val="00054860"/>
    <w:rsid w:val="00055085"/>
    <w:rsid w:val="00055801"/>
    <w:rsid w:val="000558FC"/>
    <w:rsid w:val="00056662"/>
    <w:rsid w:val="00056696"/>
    <w:rsid w:val="00057495"/>
    <w:rsid w:val="00057763"/>
    <w:rsid w:val="00057847"/>
    <w:rsid w:val="0006018D"/>
    <w:rsid w:val="000604B4"/>
    <w:rsid w:val="000604DE"/>
    <w:rsid w:val="00060CC0"/>
    <w:rsid w:val="000612D4"/>
    <w:rsid w:val="00061F6D"/>
    <w:rsid w:val="000623C3"/>
    <w:rsid w:val="000632A5"/>
    <w:rsid w:val="00064CB9"/>
    <w:rsid w:val="00064DE5"/>
    <w:rsid w:val="00064EE9"/>
    <w:rsid w:val="00064F12"/>
    <w:rsid w:val="00064F3F"/>
    <w:rsid w:val="00065C10"/>
    <w:rsid w:val="00065D61"/>
    <w:rsid w:val="0006604C"/>
    <w:rsid w:val="00066392"/>
    <w:rsid w:val="00067E5E"/>
    <w:rsid w:val="00071292"/>
    <w:rsid w:val="000714AF"/>
    <w:rsid w:val="0007236C"/>
    <w:rsid w:val="000732AF"/>
    <w:rsid w:val="000747AA"/>
    <w:rsid w:val="0007482E"/>
    <w:rsid w:val="00075508"/>
    <w:rsid w:val="00076C7B"/>
    <w:rsid w:val="00077AE8"/>
    <w:rsid w:val="00080B94"/>
    <w:rsid w:val="000818C8"/>
    <w:rsid w:val="00083DD1"/>
    <w:rsid w:val="00084402"/>
    <w:rsid w:val="00084730"/>
    <w:rsid w:val="0008688D"/>
    <w:rsid w:val="00086A5F"/>
    <w:rsid w:val="00087F90"/>
    <w:rsid w:val="000902AF"/>
    <w:rsid w:val="00091351"/>
    <w:rsid w:val="00091371"/>
    <w:rsid w:val="000916E5"/>
    <w:rsid w:val="00092959"/>
    <w:rsid w:val="00092BAF"/>
    <w:rsid w:val="0009332D"/>
    <w:rsid w:val="0009333C"/>
    <w:rsid w:val="000942C3"/>
    <w:rsid w:val="00095778"/>
    <w:rsid w:val="00095AE1"/>
    <w:rsid w:val="00096DE9"/>
    <w:rsid w:val="00097243"/>
    <w:rsid w:val="00097B1E"/>
    <w:rsid w:val="00097DFC"/>
    <w:rsid w:val="00097DFE"/>
    <w:rsid w:val="000A02C9"/>
    <w:rsid w:val="000A06D3"/>
    <w:rsid w:val="000A1086"/>
    <w:rsid w:val="000A1F97"/>
    <w:rsid w:val="000A210D"/>
    <w:rsid w:val="000A216F"/>
    <w:rsid w:val="000A504B"/>
    <w:rsid w:val="000A51C1"/>
    <w:rsid w:val="000A547F"/>
    <w:rsid w:val="000A55A3"/>
    <w:rsid w:val="000A571D"/>
    <w:rsid w:val="000A5A8C"/>
    <w:rsid w:val="000A60C0"/>
    <w:rsid w:val="000A69B8"/>
    <w:rsid w:val="000A7B0D"/>
    <w:rsid w:val="000A7BCE"/>
    <w:rsid w:val="000A7FE7"/>
    <w:rsid w:val="000B02F5"/>
    <w:rsid w:val="000B063D"/>
    <w:rsid w:val="000B0A4E"/>
    <w:rsid w:val="000B0F36"/>
    <w:rsid w:val="000B1BCE"/>
    <w:rsid w:val="000B3129"/>
    <w:rsid w:val="000B325E"/>
    <w:rsid w:val="000B3D8E"/>
    <w:rsid w:val="000B459A"/>
    <w:rsid w:val="000B5C46"/>
    <w:rsid w:val="000B729F"/>
    <w:rsid w:val="000B7E75"/>
    <w:rsid w:val="000C33AB"/>
    <w:rsid w:val="000C41C7"/>
    <w:rsid w:val="000C453C"/>
    <w:rsid w:val="000C4627"/>
    <w:rsid w:val="000C6796"/>
    <w:rsid w:val="000C6D47"/>
    <w:rsid w:val="000C7802"/>
    <w:rsid w:val="000D0085"/>
    <w:rsid w:val="000D05C0"/>
    <w:rsid w:val="000D0ECB"/>
    <w:rsid w:val="000D1A13"/>
    <w:rsid w:val="000D2184"/>
    <w:rsid w:val="000D2C0D"/>
    <w:rsid w:val="000D2C36"/>
    <w:rsid w:val="000D3B70"/>
    <w:rsid w:val="000D409D"/>
    <w:rsid w:val="000D4208"/>
    <w:rsid w:val="000D57B1"/>
    <w:rsid w:val="000D6098"/>
    <w:rsid w:val="000D6265"/>
    <w:rsid w:val="000D6584"/>
    <w:rsid w:val="000D6883"/>
    <w:rsid w:val="000D6D9B"/>
    <w:rsid w:val="000D6FE9"/>
    <w:rsid w:val="000D777A"/>
    <w:rsid w:val="000E0D29"/>
    <w:rsid w:val="000E163B"/>
    <w:rsid w:val="000E19D6"/>
    <w:rsid w:val="000E301C"/>
    <w:rsid w:val="000E32EA"/>
    <w:rsid w:val="000E338F"/>
    <w:rsid w:val="000E3ABC"/>
    <w:rsid w:val="000E3E22"/>
    <w:rsid w:val="000E4012"/>
    <w:rsid w:val="000E448F"/>
    <w:rsid w:val="000E5855"/>
    <w:rsid w:val="000E5CFF"/>
    <w:rsid w:val="000E62F4"/>
    <w:rsid w:val="000E6BAB"/>
    <w:rsid w:val="000E6BCF"/>
    <w:rsid w:val="000E6FE6"/>
    <w:rsid w:val="000E751F"/>
    <w:rsid w:val="000F0588"/>
    <w:rsid w:val="000F0795"/>
    <w:rsid w:val="000F0C1D"/>
    <w:rsid w:val="000F0F7F"/>
    <w:rsid w:val="000F10B0"/>
    <w:rsid w:val="000F12B6"/>
    <w:rsid w:val="000F148D"/>
    <w:rsid w:val="000F4263"/>
    <w:rsid w:val="000F4365"/>
    <w:rsid w:val="000F4FF3"/>
    <w:rsid w:val="000F67AE"/>
    <w:rsid w:val="000F685F"/>
    <w:rsid w:val="000F7E53"/>
    <w:rsid w:val="00100098"/>
    <w:rsid w:val="00100A5F"/>
    <w:rsid w:val="0010266C"/>
    <w:rsid w:val="001034B9"/>
    <w:rsid w:val="00103557"/>
    <w:rsid w:val="00103845"/>
    <w:rsid w:val="00103A57"/>
    <w:rsid w:val="00103E9C"/>
    <w:rsid w:val="00103F73"/>
    <w:rsid w:val="001041DF"/>
    <w:rsid w:val="00105953"/>
    <w:rsid w:val="00106313"/>
    <w:rsid w:val="00106AD9"/>
    <w:rsid w:val="00107840"/>
    <w:rsid w:val="00107857"/>
    <w:rsid w:val="00110261"/>
    <w:rsid w:val="0011101A"/>
    <w:rsid w:val="001119A6"/>
    <w:rsid w:val="00111D90"/>
    <w:rsid w:val="00113E57"/>
    <w:rsid w:val="0011434F"/>
    <w:rsid w:val="0011442A"/>
    <w:rsid w:val="00114918"/>
    <w:rsid w:val="001150ED"/>
    <w:rsid w:val="001151CD"/>
    <w:rsid w:val="00115B0C"/>
    <w:rsid w:val="0011738E"/>
    <w:rsid w:val="00117673"/>
    <w:rsid w:val="001205AA"/>
    <w:rsid w:val="00120E27"/>
    <w:rsid w:val="00120E6C"/>
    <w:rsid w:val="001221C9"/>
    <w:rsid w:val="00122D0D"/>
    <w:rsid w:val="00123151"/>
    <w:rsid w:val="001233A8"/>
    <w:rsid w:val="0012374B"/>
    <w:rsid w:val="00123FB8"/>
    <w:rsid w:val="001243ED"/>
    <w:rsid w:val="001259B4"/>
    <w:rsid w:val="00125A62"/>
    <w:rsid w:val="00125E2A"/>
    <w:rsid w:val="00126CA1"/>
    <w:rsid w:val="00127875"/>
    <w:rsid w:val="00127A68"/>
    <w:rsid w:val="00127B62"/>
    <w:rsid w:val="00130BB2"/>
    <w:rsid w:val="00130C82"/>
    <w:rsid w:val="00131595"/>
    <w:rsid w:val="001324BA"/>
    <w:rsid w:val="00133AEA"/>
    <w:rsid w:val="00133B84"/>
    <w:rsid w:val="00133CF6"/>
    <w:rsid w:val="0013406A"/>
    <w:rsid w:val="00135BDC"/>
    <w:rsid w:val="00136025"/>
    <w:rsid w:val="00136966"/>
    <w:rsid w:val="00136D9E"/>
    <w:rsid w:val="00137DB2"/>
    <w:rsid w:val="00140286"/>
    <w:rsid w:val="001413A1"/>
    <w:rsid w:val="00142CBA"/>
    <w:rsid w:val="00143583"/>
    <w:rsid w:val="00144FFF"/>
    <w:rsid w:val="001461B9"/>
    <w:rsid w:val="00146260"/>
    <w:rsid w:val="00146EE7"/>
    <w:rsid w:val="00146F0D"/>
    <w:rsid w:val="001470FE"/>
    <w:rsid w:val="00147877"/>
    <w:rsid w:val="00150074"/>
    <w:rsid w:val="0015123A"/>
    <w:rsid w:val="00152288"/>
    <w:rsid w:val="00152E68"/>
    <w:rsid w:val="0015320D"/>
    <w:rsid w:val="00153434"/>
    <w:rsid w:val="00153592"/>
    <w:rsid w:val="00153D34"/>
    <w:rsid w:val="0015401A"/>
    <w:rsid w:val="001549BF"/>
    <w:rsid w:val="00154A32"/>
    <w:rsid w:val="00155080"/>
    <w:rsid w:val="00155360"/>
    <w:rsid w:val="00155B89"/>
    <w:rsid w:val="00155E7E"/>
    <w:rsid w:val="0015739E"/>
    <w:rsid w:val="001573AB"/>
    <w:rsid w:val="00160244"/>
    <w:rsid w:val="0016091C"/>
    <w:rsid w:val="0016103A"/>
    <w:rsid w:val="00161B55"/>
    <w:rsid w:val="00162A4B"/>
    <w:rsid w:val="001632D6"/>
    <w:rsid w:val="00163A34"/>
    <w:rsid w:val="00163DD5"/>
    <w:rsid w:val="00164781"/>
    <w:rsid w:val="00164FCC"/>
    <w:rsid w:val="0016520D"/>
    <w:rsid w:val="00165D6C"/>
    <w:rsid w:val="00166516"/>
    <w:rsid w:val="00166B52"/>
    <w:rsid w:val="00167198"/>
    <w:rsid w:val="001679BD"/>
    <w:rsid w:val="00170B31"/>
    <w:rsid w:val="0017135D"/>
    <w:rsid w:val="00173D18"/>
    <w:rsid w:val="00175209"/>
    <w:rsid w:val="001752B8"/>
    <w:rsid w:val="00175CB2"/>
    <w:rsid w:val="00175F4E"/>
    <w:rsid w:val="00176338"/>
    <w:rsid w:val="00176A47"/>
    <w:rsid w:val="00176CE5"/>
    <w:rsid w:val="00176E80"/>
    <w:rsid w:val="00176EBC"/>
    <w:rsid w:val="0017713D"/>
    <w:rsid w:val="00177FE0"/>
    <w:rsid w:val="00180CD6"/>
    <w:rsid w:val="00181319"/>
    <w:rsid w:val="001816BD"/>
    <w:rsid w:val="00181EA5"/>
    <w:rsid w:val="00182DD3"/>
    <w:rsid w:val="00182ECC"/>
    <w:rsid w:val="00183210"/>
    <w:rsid w:val="00183C79"/>
    <w:rsid w:val="0018430C"/>
    <w:rsid w:val="001853EB"/>
    <w:rsid w:val="001859A9"/>
    <w:rsid w:val="00186B00"/>
    <w:rsid w:val="00187160"/>
    <w:rsid w:val="00187D82"/>
    <w:rsid w:val="00187FAE"/>
    <w:rsid w:val="00190049"/>
    <w:rsid w:val="0019024D"/>
    <w:rsid w:val="001905C7"/>
    <w:rsid w:val="0019181C"/>
    <w:rsid w:val="001931EB"/>
    <w:rsid w:val="001935F5"/>
    <w:rsid w:val="00193F01"/>
    <w:rsid w:val="0019437B"/>
    <w:rsid w:val="00194737"/>
    <w:rsid w:val="00194995"/>
    <w:rsid w:val="00194D82"/>
    <w:rsid w:val="00195173"/>
    <w:rsid w:val="001951BF"/>
    <w:rsid w:val="00195B4F"/>
    <w:rsid w:val="00195D34"/>
    <w:rsid w:val="0019639A"/>
    <w:rsid w:val="001965CA"/>
    <w:rsid w:val="00197CE5"/>
    <w:rsid w:val="001A064F"/>
    <w:rsid w:val="001A0A6D"/>
    <w:rsid w:val="001A120A"/>
    <w:rsid w:val="001A15DB"/>
    <w:rsid w:val="001A1744"/>
    <w:rsid w:val="001A1A35"/>
    <w:rsid w:val="001A1E19"/>
    <w:rsid w:val="001A200D"/>
    <w:rsid w:val="001A2032"/>
    <w:rsid w:val="001A2210"/>
    <w:rsid w:val="001A2CB3"/>
    <w:rsid w:val="001A3831"/>
    <w:rsid w:val="001A3CB6"/>
    <w:rsid w:val="001A3DE2"/>
    <w:rsid w:val="001A4291"/>
    <w:rsid w:val="001A42A1"/>
    <w:rsid w:val="001A4BA4"/>
    <w:rsid w:val="001A4EAA"/>
    <w:rsid w:val="001A517B"/>
    <w:rsid w:val="001B0ED6"/>
    <w:rsid w:val="001B134A"/>
    <w:rsid w:val="001B174E"/>
    <w:rsid w:val="001B2D4E"/>
    <w:rsid w:val="001B3F7D"/>
    <w:rsid w:val="001B42F9"/>
    <w:rsid w:val="001B4D15"/>
    <w:rsid w:val="001B4FBA"/>
    <w:rsid w:val="001B53F4"/>
    <w:rsid w:val="001B65C7"/>
    <w:rsid w:val="001B789E"/>
    <w:rsid w:val="001B79C0"/>
    <w:rsid w:val="001B7ACC"/>
    <w:rsid w:val="001B7C41"/>
    <w:rsid w:val="001C0E36"/>
    <w:rsid w:val="001C1978"/>
    <w:rsid w:val="001C29E0"/>
    <w:rsid w:val="001C3224"/>
    <w:rsid w:val="001C384C"/>
    <w:rsid w:val="001C4B1D"/>
    <w:rsid w:val="001C4B8D"/>
    <w:rsid w:val="001C4FB7"/>
    <w:rsid w:val="001C561C"/>
    <w:rsid w:val="001C59EB"/>
    <w:rsid w:val="001C69DD"/>
    <w:rsid w:val="001C7892"/>
    <w:rsid w:val="001C7F9A"/>
    <w:rsid w:val="001C7FEF"/>
    <w:rsid w:val="001D00B6"/>
    <w:rsid w:val="001D10BD"/>
    <w:rsid w:val="001D1E6C"/>
    <w:rsid w:val="001D20E1"/>
    <w:rsid w:val="001D228F"/>
    <w:rsid w:val="001D33EA"/>
    <w:rsid w:val="001D4C2D"/>
    <w:rsid w:val="001D4D39"/>
    <w:rsid w:val="001D5311"/>
    <w:rsid w:val="001D6174"/>
    <w:rsid w:val="001D6282"/>
    <w:rsid w:val="001D69FC"/>
    <w:rsid w:val="001D7CCF"/>
    <w:rsid w:val="001D7F89"/>
    <w:rsid w:val="001E1038"/>
    <w:rsid w:val="001E1638"/>
    <w:rsid w:val="001E19D9"/>
    <w:rsid w:val="001E1C1F"/>
    <w:rsid w:val="001E2112"/>
    <w:rsid w:val="001E27FF"/>
    <w:rsid w:val="001E2FBB"/>
    <w:rsid w:val="001E33B2"/>
    <w:rsid w:val="001E3D22"/>
    <w:rsid w:val="001E40C4"/>
    <w:rsid w:val="001E4703"/>
    <w:rsid w:val="001E4A9B"/>
    <w:rsid w:val="001E4ECB"/>
    <w:rsid w:val="001E548C"/>
    <w:rsid w:val="001E6155"/>
    <w:rsid w:val="001E657D"/>
    <w:rsid w:val="001E661C"/>
    <w:rsid w:val="001E6A03"/>
    <w:rsid w:val="001E7825"/>
    <w:rsid w:val="001E7E28"/>
    <w:rsid w:val="001F1201"/>
    <w:rsid w:val="001F1257"/>
    <w:rsid w:val="001F17B3"/>
    <w:rsid w:val="001F1C7D"/>
    <w:rsid w:val="001F2122"/>
    <w:rsid w:val="001F22E9"/>
    <w:rsid w:val="001F24DF"/>
    <w:rsid w:val="001F26B4"/>
    <w:rsid w:val="001F36E4"/>
    <w:rsid w:val="001F4431"/>
    <w:rsid w:val="001F44C4"/>
    <w:rsid w:val="001F4BB4"/>
    <w:rsid w:val="001F57CE"/>
    <w:rsid w:val="001F60B4"/>
    <w:rsid w:val="001F683B"/>
    <w:rsid w:val="001F6E2E"/>
    <w:rsid w:val="001F7456"/>
    <w:rsid w:val="001F749E"/>
    <w:rsid w:val="001F7CDC"/>
    <w:rsid w:val="00200950"/>
    <w:rsid w:val="00200B67"/>
    <w:rsid w:val="00201CC4"/>
    <w:rsid w:val="00202B74"/>
    <w:rsid w:val="00202C83"/>
    <w:rsid w:val="00203221"/>
    <w:rsid w:val="00203D46"/>
    <w:rsid w:val="0020453B"/>
    <w:rsid w:val="0020459E"/>
    <w:rsid w:val="00204CBA"/>
    <w:rsid w:val="002055E1"/>
    <w:rsid w:val="00207584"/>
    <w:rsid w:val="002075BE"/>
    <w:rsid w:val="002103A1"/>
    <w:rsid w:val="00210DB4"/>
    <w:rsid w:val="00210E08"/>
    <w:rsid w:val="00211998"/>
    <w:rsid w:val="00211AB7"/>
    <w:rsid w:val="00211C8D"/>
    <w:rsid w:val="00211DA6"/>
    <w:rsid w:val="00212EA9"/>
    <w:rsid w:val="00213C89"/>
    <w:rsid w:val="00213D30"/>
    <w:rsid w:val="00213E1C"/>
    <w:rsid w:val="00214491"/>
    <w:rsid w:val="002168E1"/>
    <w:rsid w:val="002171FD"/>
    <w:rsid w:val="00221603"/>
    <w:rsid w:val="002216FA"/>
    <w:rsid w:val="00221E46"/>
    <w:rsid w:val="002225DE"/>
    <w:rsid w:val="00222A2A"/>
    <w:rsid w:val="002232EE"/>
    <w:rsid w:val="0022348D"/>
    <w:rsid w:val="0022360C"/>
    <w:rsid w:val="00223EF4"/>
    <w:rsid w:val="00224824"/>
    <w:rsid w:val="002248A9"/>
    <w:rsid w:val="002249F4"/>
    <w:rsid w:val="00224D23"/>
    <w:rsid w:val="00224D2D"/>
    <w:rsid w:val="00224FC5"/>
    <w:rsid w:val="002263CD"/>
    <w:rsid w:val="00226DAB"/>
    <w:rsid w:val="00227CA7"/>
    <w:rsid w:val="002300AC"/>
    <w:rsid w:val="00230E91"/>
    <w:rsid w:val="00231150"/>
    <w:rsid w:val="0023143E"/>
    <w:rsid w:val="00231885"/>
    <w:rsid w:val="002329AD"/>
    <w:rsid w:val="00233273"/>
    <w:rsid w:val="00233400"/>
    <w:rsid w:val="00234541"/>
    <w:rsid w:val="00234DDB"/>
    <w:rsid w:val="00234F84"/>
    <w:rsid w:val="002352EE"/>
    <w:rsid w:val="002358A2"/>
    <w:rsid w:val="00236269"/>
    <w:rsid w:val="002369DC"/>
    <w:rsid w:val="00236E86"/>
    <w:rsid w:val="00237B5E"/>
    <w:rsid w:val="00240050"/>
    <w:rsid w:val="002400EF"/>
    <w:rsid w:val="00240B2F"/>
    <w:rsid w:val="0024194A"/>
    <w:rsid w:val="00241B1B"/>
    <w:rsid w:val="0024226F"/>
    <w:rsid w:val="00242F7C"/>
    <w:rsid w:val="00242FA3"/>
    <w:rsid w:val="00243C36"/>
    <w:rsid w:val="002444DB"/>
    <w:rsid w:val="00244682"/>
    <w:rsid w:val="00244B99"/>
    <w:rsid w:val="00244D29"/>
    <w:rsid w:val="002452C3"/>
    <w:rsid w:val="0024576C"/>
    <w:rsid w:val="00245E2F"/>
    <w:rsid w:val="00246B24"/>
    <w:rsid w:val="00246E91"/>
    <w:rsid w:val="00247807"/>
    <w:rsid w:val="0024799C"/>
    <w:rsid w:val="00247D57"/>
    <w:rsid w:val="002508A0"/>
    <w:rsid w:val="00251737"/>
    <w:rsid w:val="002517E9"/>
    <w:rsid w:val="00251C89"/>
    <w:rsid w:val="00252F81"/>
    <w:rsid w:val="00254284"/>
    <w:rsid w:val="00254543"/>
    <w:rsid w:val="00254A4F"/>
    <w:rsid w:val="00254EA9"/>
    <w:rsid w:val="00255333"/>
    <w:rsid w:val="00256641"/>
    <w:rsid w:val="00257B25"/>
    <w:rsid w:val="002602C5"/>
    <w:rsid w:val="00260629"/>
    <w:rsid w:val="0026115D"/>
    <w:rsid w:val="002615CE"/>
    <w:rsid w:val="0026193C"/>
    <w:rsid w:val="0026241E"/>
    <w:rsid w:val="00262509"/>
    <w:rsid w:val="002629AD"/>
    <w:rsid w:val="00262A47"/>
    <w:rsid w:val="00262AC4"/>
    <w:rsid w:val="00263404"/>
    <w:rsid w:val="002638BD"/>
    <w:rsid w:val="002639C3"/>
    <w:rsid w:val="00264075"/>
    <w:rsid w:val="0026412E"/>
    <w:rsid w:val="00264D95"/>
    <w:rsid w:val="00264E1F"/>
    <w:rsid w:val="002650D9"/>
    <w:rsid w:val="002653E8"/>
    <w:rsid w:val="0026552F"/>
    <w:rsid w:val="00265B7A"/>
    <w:rsid w:val="00266F2A"/>
    <w:rsid w:val="0027032E"/>
    <w:rsid w:val="002704FE"/>
    <w:rsid w:val="00270A47"/>
    <w:rsid w:val="002725FC"/>
    <w:rsid w:val="0027276E"/>
    <w:rsid w:val="002757EC"/>
    <w:rsid w:val="00275C2D"/>
    <w:rsid w:val="002764B1"/>
    <w:rsid w:val="00276F67"/>
    <w:rsid w:val="00277073"/>
    <w:rsid w:val="00277A5B"/>
    <w:rsid w:val="00280B11"/>
    <w:rsid w:val="0028161A"/>
    <w:rsid w:val="00282AE8"/>
    <w:rsid w:val="00282EEF"/>
    <w:rsid w:val="0028361D"/>
    <w:rsid w:val="00284304"/>
    <w:rsid w:val="002846F8"/>
    <w:rsid w:val="002857A1"/>
    <w:rsid w:val="00285A43"/>
    <w:rsid w:val="00285E36"/>
    <w:rsid w:val="00290206"/>
    <w:rsid w:val="0029043D"/>
    <w:rsid w:val="00290C45"/>
    <w:rsid w:val="0029153F"/>
    <w:rsid w:val="002918CE"/>
    <w:rsid w:val="00291B5E"/>
    <w:rsid w:val="00292414"/>
    <w:rsid w:val="002931C0"/>
    <w:rsid w:val="00293291"/>
    <w:rsid w:val="00293B75"/>
    <w:rsid w:val="00293F5C"/>
    <w:rsid w:val="0029403F"/>
    <w:rsid w:val="00294937"/>
    <w:rsid w:val="00294947"/>
    <w:rsid w:val="00294E60"/>
    <w:rsid w:val="00296182"/>
    <w:rsid w:val="0029631E"/>
    <w:rsid w:val="0029677E"/>
    <w:rsid w:val="00297267"/>
    <w:rsid w:val="0029730C"/>
    <w:rsid w:val="002974DF"/>
    <w:rsid w:val="002977FE"/>
    <w:rsid w:val="002A0ADC"/>
    <w:rsid w:val="002A0E13"/>
    <w:rsid w:val="002A1306"/>
    <w:rsid w:val="002A1699"/>
    <w:rsid w:val="002A28AC"/>
    <w:rsid w:val="002A2C3D"/>
    <w:rsid w:val="002A3014"/>
    <w:rsid w:val="002A30DE"/>
    <w:rsid w:val="002A3674"/>
    <w:rsid w:val="002A401B"/>
    <w:rsid w:val="002A4072"/>
    <w:rsid w:val="002A465E"/>
    <w:rsid w:val="002A4963"/>
    <w:rsid w:val="002A5777"/>
    <w:rsid w:val="002A6286"/>
    <w:rsid w:val="002A63FA"/>
    <w:rsid w:val="002A71DB"/>
    <w:rsid w:val="002A7659"/>
    <w:rsid w:val="002A7775"/>
    <w:rsid w:val="002B0DD7"/>
    <w:rsid w:val="002B0E0B"/>
    <w:rsid w:val="002B13C9"/>
    <w:rsid w:val="002B3293"/>
    <w:rsid w:val="002B3756"/>
    <w:rsid w:val="002B388F"/>
    <w:rsid w:val="002B3893"/>
    <w:rsid w:val="002B4A46"/>
    <w:rsid w:val="002B5B73"/>
    <w:rsid w:val="002B7064"/>
    <w:rsid w:val="002B7AE8"/>
    <w:rsid w:val="002C080A"/>
    <w:rsid w:val="002C0C08"/>
    <w:rsid w:val="002C0D23"/>
    <w:rsid w:val="002C1568"/>
    <w:rsid w:val="002C161B"/>
    <w:rsid w:val="002C1EA0"/>
    <w:rsid w:val="002C2948"/>
    <w:rsid w:val="002C340D"/>
    <w:rsid w:val="002C34F8"/>
    <w:rsid w:val="002C4260"/>
    <w:rsid w:val="002C5D7A"/>
    <w:rsid w:val="002C6461"/>
    <w:rsid w:val="002C6C6C"/>
    <w:rsid w:val="002C6DF4"/>
    <w:rsid w:val="002C75C2"/>
    <w:rsid w:val="002D0911"/>
    <w:rsid w:val="002D0BC9"/>
    <w:rsid w:val="002D153C"/>
    <w:rsid w:val="002D16CE"/>
    <w:rsid w:val="002D1C8E"/>
    <w:rsid w:val="002D2C8C"/>
    <w:rsid w:val="002D2E2C"/>
    <w:rsid w:val="002D3084"/>
    <w:rsid w:val="002D325C"/>
    <w:rsid w:val="002D4F61"/>
    <w:rsid w:val="002D5413"/>
    <w:rsid w:val="002D59B9"/>
    <w:rsid w:val="002D7264"/>
    <w:rsid w:val="002D777E"/>
    <w:rsid w:val="002D7A44"/>
    <w:rsid w:val="002D7B87"/>
    <w:rsid w:val="002D7D44"/>
    <w:rsid w:val="002E00AF"/>
    <w:rsid w:val="002E0712"/>
    <w:rsid w:val="002E1B46"/>
    <w:rsid w:val="002E214A"/>
    <w:rsid w:val="002E26D0"/>
    <w:rsid w:val="002E27D5"/>
    <w:rsid w:val="002E27F3"/>
    <w:rsid w:val="002E2869"/>
    <w:rsid w:val="002E317D"/>
    <w:rsid w:val="002E3743"/>
    <w:rsid w:val="002E3E48"/>
    <w:rsid w:val="002E3F1E"/>
    <w:rsid w:val="002E4D00"/>
    <w:rsid w:val="002E4FA0"/>
    <w:rsid w:val="002E6781"/>
    <w:rsid w:val="002E67DE"/>
    <w:rsid w:val="002E68A0"/>
    <w:rsid w:val="002E76E9"/>
    <w:rsid w:val="002E7B85"/>
    <w:rsid w:val="002E7D16"/>
    <w:rsid w:val="002F0454"/>
    <w:rsid w:val="002F1E72"/>
    <w:rsid w:val="002F1F95"/>
    <w:rsid w:val="002F20EE"/>
    <w:rsid w:val="002F21E3"/>
    <w:rsid w:val="002F2BA0"/>
    <w:rsid w:val="002F494C"/>
    <w:rsid w:val="002F49D5"/>
    <w:rsid w:val="002F4D4A"/>
    <w:rsid w:val="002F56D6"/>
    <w:rsid w:val="002F5CB9"/>
    <w:rsid w:val="002F60D4"/>
    <w:rsid w:val="002F6373"/>
    <w:rsid w:val="002F6581"/>
    <w:rsid w:val="002F6D86"/>
    <w:rsid w:val="002F6FB9"/>
    <w:rsid w:val="002F7B6A"/>
    <w:rsid w:val="00300492"/>
    <w:rsid w:val="0030055B"/>
    <w:rsid w:val="0030075D"/>
    <w:rsid w:val="0030140D"/>
    <w:rsid w:val="00301FA0"/>
    <w:rsid w:val="00302071"/>
    <w:rsid w:val="0030252A"/>
    <w:rsid w:val="0030320F"/>
    <w:rsid w:val="0030391D"/>
    <w:rsid w:val="00303B18"/>
    <w:rsid w:val="00305257"/>
    <w:rsid w:val="003054DA"/>
    <w:rsid w:val="003054FD"/>
    <w:rsid w:val="00305C8D"/>
    <w:rsid w:val="00305E14"/>
    <w:rsid w:val="0030618E"/>
    <w:rsid w:val="003078C8"/>
    <w:rsid w:val="00307E0A"/>
    <w:rsid w:val="00310273"/>
    <w:rsid w:val="00310B50"/>
    <w:rsid w:val="00310C76"/>
    <w:rsid w:val="00311B00"/>
    <w:rsid w:val="00311D28"/>
    <w:rsid w:val="00311EE1"/>
    <w:rsid w:val="00313DA7"/>
    <w:rsid w:val="00314305"/>
    <w:rsid w:val="0031485C"/>
    <w:rsid w:val="00314AD1"/>
    <w:rsid w:val="0031503D"/>
    <w:rsid w:val="0031572E"/>
    <w:rsid w:val="00315D30"/>
    <w:rsid w:val="00315F36"/>
    <w:rsid w:val="003160A9"/>
    <w:rsid w:val="003162E8"/>
    <w:rsid w:val="00317209"/>
    <w:rsid w:val="003202AB"/>
    <w:rsid w:val="00320699"/>
    <w:rsid w:val="003220AF"/>
    <w:rsid w:val="003234B4"/>
    <w:rsid w:val="00323AA1"/>
    <w:rsid w:val="00324E35"/>
    <w:rsid w:val="0032602F"/>
    <w:rsid w:val="0032651A"/>
    <w:rsid w:val="003265AB"/>
    <w:rsid w:val="00326A2D"/>
    <w:rsid w:val="0032724D"/>
    <w:rsid w:val="00330000"/>
    <w:rsid w:val="00330209"/>
    <w:rsid w:val="003319F9"/>
    <w:rsid w:val="00331F73"/>
    <w:rsid w:val="00332A96"/>
    <w:rsid w:val="00332E34"/>
    <w:rsid w:val="00333666"/>
    <w:rsid w:val="003336AA"/>
    <w:rsid w:val="0033400F"/>
    <w:rsid w:val="00334E47"/>
    <w:rsid w:val="003358CD"/>
    <w:rsid w:val="00335A5B"/>
    <w:rsid w:val="00335B8C"/>
    <w:rsid w:val="0033667F"/>
    <w:rsid w:val="003369F9"/>
    <w:rsid w:val="00336D64"/>
    <w:rsid w:val="003370FB"/>
    <w:rsid w:val="00337471"/>
    <w:rsid w:val="003374EA"/>
    <w:rsid w:val="00337BEE"/>
    <w:rsid w:val="00340172"/>
    <w:rsid w:val="00340436"/>
    <w:rsid w:val="0034048C"/>
    <w:rsid w:val="00341C6A"/>
    <w:rsid w:val="00342218"/>
    <w:rsid w:val="003422E4"/>
    <w:rsid w:val="00342526"/>
    <w:rsid w:val="00342B3C"/>
    <w:rsid w:val="00342B5B"/>
    <w:rsid w:val="00342D4C"/>
    <w:rsid w:val="00343330"/>
    <w:rsid w:val="00344369"/>
    <w:rsid w:val="00345B51"/>
    <w:rsid w:val="00345E60"/>
    <w:rsid w:val="0034731F"/>
    <w:rsid w:val="00350A4B"/>
    <w:rsid w:val="00351412"/>
    <w:rsid w:val="003515DC"/>
    <w:rsid w:val="00351CC5"/>
    <w:rsid w:val="00351D3F"/>
    <w:rsid w:val="00351D71"/>
    <w:rsid w:val="00352087"/>
    <w:rsid w:val="003527DA"/>
    <w:rsid w:val="00354448"/>
    <w:rsid w:val="00354936"/>
    <w:rsid w:val="00354A6C"/>
    <w:rsid w:val="00355357"/>
    <w:rsid w:val="00355949"/>
    <w:rsid w:val="00355D36"/>
    <w:rsid w:val="00356123"/>
    <w:rsid w:val="003561AE"/>
    <w:rsid w:val="00356319"/>
    <w:rsid w:val="00356CEF"/>
    <w:rsid w:val="0035729F"/>
    <w:rsid w:val="003572AA"/>
    <w:rsid w:val="00357310"/>
    <w:rsid w:val="003574D6"/>
    <w:rsid w:val="00357F98"/>
    <w:rsid w:val="00360A74"/>
    <w:rsid w:val="00361878"/>
    <w:rsid w:val="0036295C"/>
    <w:rsid w:val="00362C32"/>
    <w:rsid w:val="003632BF"/>
    <w:rsid w:val="00363409"/>
    <w:rsid w:val="00364163"/>
    <w:rsid w:val="00364EDC"/>
    <w:rsid w:val="0036588F"/>
    <w:rsid w:val="00365CA9"/>
    <w:rsid w:val="003663C8"/>
    <w:rsid w:val="00366618"/>
    <w:rsid w:val="00366FAD"/>
    <w:rsid w:val="0036743E"/>
    <w:rsid w:val="00367DBF"/>
    <w:rsid w:val="00367FD2"/>
    <w:rsid w:val="00370BB5"/>
    <w:rsid w:val="003713A1"/>
    <w:rsid w:val="00373780"/>
    <w:rsid w:val="003755D7"/>
    <w:rsid w:val="00375AB3"/>
    <w:rsid w:val="0037657E"/>
    <w:rsid w:val="0037659D"/>
    <w:rsid w:val="00377170"/>
    <w:rsid w:val="003774C8"/>
    <w:rsid w:val="00380ADC"/>
    <w:rsid w:val="00380E8F"/>
    <w:rsid w:val="00381686"/>
    <w:rsid w:val="0038257E"/>
    <w:rsid w:val="00382F7E"/>
    <w:rsid w:val="0038386C"/>
    <w:rsid w:val="0038399C"/>
    <w:rsid w:val="00384442"/>
    <w:rsid w:val="003862B6"/>
    <w:rsid w:val="00386416"/>
    <w:rsid w:val="003869B7"/>
    <w:rsid w:val="00386A9C"/>
    <w:rsid w:val="00387CA8"/>
    <w:rsid w:val="00387F71"/>
    <w:rsid w:val="00390993"/>
    <w:rsid w:val="0039132A"/>
    <w:rsid w:val="003918AA"/>
    <w:rsid w:val="00391C18"/>
    <w:rsid w:val="00392445"/>
    <w:rsid w:val="00392C8A"/>
    <w:rsid w:val="0039422D"/>
    <w:rsid w:val="00394529"/>
    <w:rsid w:val="00394BDB"/>
    <w:rsid w:val="00394C73"/>
    <w:rsid w:val="00394DDE"/>
    <w:rsid w:val="00395154"/>
    <w:rsid w:val="0039529E"/>
    <w:rsid w:val="00397662"/>
    <w:rsid w:val="003A0C60"/>
    <w:rsid w:val="003A1AE5"/>
    <w:rsid w:val="003A257A"/>
    <w:rsid w:val="003A2D92"/>
    <w:rsid w:val="003A3236"/>
    <w:rsid w:val="003A37D2"/>
    <w:rsid w:val="003A47CD"/>
    <w:rsid w:val="003A4A17"/>
    <w:rsid w:val="003A4B04"/>
    <w:rsid w:val="003A5C38"/>
    <w:rsid w:val="003A5C90"/>
    <w:rsid w:val="003B05C3"/>
    <w:rsid w:val="003B0D0C"/>
    <w:rsid w:val="003B10C5"/>
    <w:rsid w:val="003B1C76"/>
    <w:rsid w:val="003B2C2F"/>
    <w:rsid w:val="003B30D8"/>
    <w:rsid w:val="003B32B9"/>
    <w:rsid w:val="003B35C3"/>
    <w:rsid w:val="003B3673"/>
    <w:rsid w:val="003B3738"/>
    <w:rsid w:val="003B3D54"/>
    <w:rsid w:val="003B419E"/>
    <w:rsid w:val="003B6AD9"/>
    <w:rsid w:val="003B6E02"/>
    <w:rsid w:val="003B71B3"/>
    <w:rsid w:val="003B7791"/>
    <w:rsid w:val="003B7D8B"/>
    <w:rsid w:val="003C0CD1"/>
    <w:rsid w:val="003C1F2B"/>
    <w:rsid w:val="003C24E7"/>
    <w:rsid w:val="003C25BD"/>
    <w:rsid w:val="003C3340"/>
    <w:rsid w:val="003C3596"/>
    <w:rsid w:val="003C35C4"/>
    <w:rsid w:val="003C3D43"/>
    <w:rsid w:val="003C3DE7"/>
    <w:rsid w:val="003C40C1"/>
    <w:rsid w:val="003C45EE"/>
    <w:rsid w:val="003C4CB5"/>
    <w:rsid w:val="003C505B"/>
    <w:rsid w:val="003C537E"/>
    <w:rsid w:val="003C58B9"/>
    <w:rsid w:val="003C6787"/>
    <w:rsid w:val="003C6FF3"/>
    <w:rsid w:val="003D069B"/>
    <w:rsid w:val="003D0AD3"/>
    <w:rsid w:val="003D1ED6"/>
    <w:rsid w:val="003D2074"/>
    <w:rsid w:val="003D22F5"/>
    <w:rsid w:val="003D3C36"/>
    <w:rsid w:val="003D40EB"/>
    <w:rsid w:val="003D57CC"/>
    <w:rsid w:val="003D5A0F"/>
    <w:rsid w:val="003D5D9C"/>
    <w:rsid w:val="003D76AD"/>
    <w:rsid w:val="003D7BCB"/>
    <w:rsid w:val="003E039F"/>
    <w:rsid w:val="003E0B0C"/>
    <w:rsid w:val="003E1701"/>
    <w:rsid w:val="003E1D35"/>
    <w:rsid w:val="003E21C7"/>
    <w:rsid w:val="003E228E"/>
    <w:rsid w:val="003E2461"/>
    <w:rsid w:val="003E2489"/>
    <w:rsid w:val="003E24F7"/>
    <w:rsid w:val="003E2F61"/>
    <w:rsid w:val="003E4298"/>
    <w:rsid w:val="003E453E"/>
    <w:rsid w:val="003E56B8"/>
    <w:rsid w:val="003E5894"/>
    <w:rsid w:val="003E6ED5"/>
    <w:rsid w:val="003E7731"/>
    <w:rsid w:val="003E7A46"/>
    <w:rsid w:val="003F0202"/>
    <w:rsid w:val="003F077F"/>
    <w:rsid w:val="003F0790"/>
    <w:rsid w:val="003F0926"/>
    <w:rsid w:val="003F0B7B"/>
    <w:rsid w:val="003F1486"/>
    <w:rsid w:val="003F201D"/>
    <w:rsid w:val="003F29BE"/>
    <w:rsid w:val="003F3852"/>
    <w:rsid w:val="003F3896"/>
    <w:rsid w:val="003F5381"/>
    <w:rsid w:val="003F7349"/>
    <w:rsid w:val="003F7BB3"/>
    <w:rsid w:val="004001C3"/>
    <w:rsid w:val="004007BC"/>
    <w:rsid w:val="00401099"/>
    <w:rsid w:val="004014F2"/>
    <w:rsid w:val="004018B3"/>
    <w:rsid w:val="00401A09"/>
    <w:rsid w:val="004023E1"/>
    <w:rsid w:val="004026B1"/>
    <w:rsid w:val="00402921"/>
    <w:rsid w:val="00403512"/>
    <w:rsid w:val="0040373B"/>
    <w:rsid w:val="00403941"/>
    <w:rsid w:val="00403C00"/>
    <w:rsid w:val="0040410F"/>
    <w:rsid w:val="00404299"/>
    <w:rsid w:val="00405106"/>
    <w:rsid w:val="004051A5"/>
    <w:rsid w:val="00405E3D"/>
    <w:rsid w:val="00406D76"/>
    <w:rsid w:val="00407549"/>
    <w:rsid w:val="004075BC"/>
    <w:rsid w:val="004075E5"/>
    <w:rsid w:val="00411273"/>
    <w:rsid w:val="0041376B"/>
    <w:rsid w:val="004137F5"/>
    <w:rsid w:val="00413AB6"/>
    <w:rsid w:val="0041417C"/>
    <w:rsid w:val="00414D37"/>
    <w:rsid w:val="00415113"/>
    <w:rsid w:val="00415FE9"/>
    <w:rsid w:val="00415FF4"/>
    <w:rsid w:val="00416C3C"/>
    <w:rsid w:val="00416F0A"/>
    <w:rsid w:val="00417D73"/>
    <w:rsid w:val="00417D8F"/>
    <w:rsid w:val="00421451"/>
    <w:rsid w:val="00422497"/>
    <w:rsid w:val="004224D8"/>
    <w:rsid w:val="004229B4"/>
    <w:rsid w:val="00423291"/>
    <w:rsid w:val="0042377C"/>
    <w:rsid w:val="00423E26"/>
    <w:rsid w:val="004245EE"/>
    <w:rsid w:val="0042461D"/>
    <w:rsid w:val="00424D70"/>
    <w:rsid w:val="00424E52"/>
    <w:rsid w:val="004264E3"/>
    <w:rsid w:val="00426DAD"/>
    <w:rsid w:val="00427355"/>
    <w:rsid w:val="00430512"/>
    <w:rsid w:val="004306E4"/>
    <w:rsid w:val="0043192E"/>
    <w:rsid w:val="00433940"/>
    <w:rsid w:val="00433FB3"/>
    <w:rsid w:val="004344B0"/>
    <w:rsid w:val="0043588C"/>
    <w:rsid w:val="0043595E"/>
    <w:rsid w:val="00435B0C"/>
    <w:rsid w:val="00435FF7"/>
    <w:rsid w:val="00436F86"/>
    <w:rsid w:val="00437339"/>
    <w:rsid w:val="00437383"/>
    <w:rsid w:val="004373E8"/>
    <w:rsid w:val="004402FE"/>
    <w:rsid w:val="00440472"/>
    <w:rsid w:val="004408EC"/>
    <w:rsid w:val="0044295A"/>
    <w:rsid w:val="00442D01"/>
    <w:rsid w:val="00442D57"/>
    <w:rsid w:val="00443352"/>
    <w:rsid w:val="00443D9D"/>
    <w:rsid w:val="00444432"/>
    <w:rsid w:val="00444534"/>
    <w:rsid w:val="0044470B"/>
    <w:rsid w:val="00444889"/>
    <w:rsid w:val="004448CA"/>
    <w:rsid w:val="00444A35"/>
    <w:rsid w:val="0044571B"/>
    <w:rsid w:val="0044616B"/>
    <w:rsid w:val="00446C92"/>
    <w:rsid w:val="00447D53"/>
    <w:rsid w:val="004515A0"/>
    <w:rsid w:val="004515E9"/>
    <w:rsid w:val="00451CC4"/>
    <w:rsid w:val="004532B4"/>
    <w:rsid w:val="00453B22"/>
    <w:rsid w:val="00454432"/>
    <w:rsid w:val="00454619"/>
    <w:rsid w:val="00454C4E"/>
    <w:rsid w:val="00454CCB"/>
    <w:rsid w:val="00455266"/>
    <w:rsid w:val="00455924"/>
    <w:rsid w:val="00455CE3"/>
    <w:rsid w:val="00456005"/>
    <w:rsid w:val="0045630E"/>
    <w:rsid w:val="00456D61"/>
    <w:rsid w:val="00457553"/>
    <w:rsid w:val="00457DFF"/>
    <w:rsid w:val="00457E59"/>
    <w:rsid w:val="0046012D"/>
    <w:rsid w:val="00460225"/>
    <w:rsid w:val="00460879"/>
    <w:rsid w:val="00460945"/>
    <w:rsid w:val="00460B13"/>
    <w:rsid w:val="00461871"/>
    <w:rsid w:val="00462CCC"/>
    <w:rsid w:val="00463516"/>
    <w:rsid w:val="0046397B"/>
    <w:rsid w:val="00463B40"/>
    <w:rsid w:val="004641CB"/>
    <w:rsid w:val="00465145"/>
    <w:rsid w:val="004657F4"/>
    <w:rsid w:val="00465FF5"/>
    <w:rsid w:val="0046663F"/>
    <w:rsid w:val="00466B54"/>
    <w:rsid w:val="00466BF0"/>
    <w:rsid w:val="00466FB9"/>
    <w:rsid w:val="00467B33"/>
    <w:rsid w:val="00470412"/>
    <w:rsid w:val="004708C4"/>
    <w:rsid w:val="0047139D"/>
    <w:rsid w:val="004713A4"/>
    <w:rsid w:val="0047166A"/>
    <w:rsid w:val="0047185D"/>
    <w:rsid w:val="0047223A"/>
    <w:rsid w:val="004730F7"/>
    <w:rsid w:val="00473DA0"/>
    <w:rsid w:val="00474E24"/>
    <w:rsid w:val="0047547B"/>
    <w:rsid w:val="00475D35"/>
    <w:rsid w:val="0047620A"/>
    <w:rsid w:val="00476221"/>
    <w:rsid w:val="00477DA9"/>
    <w:rsid w:val="00477DCF"/>
    <w:rsid w:val="00477F42"/>
    <w:rsid w:val="0048089C"/>
    <w:rsid w:val="00480D26"/>
    <w:rsid w:val="00480E5C"/>
    <w:rsid w:val="0048146F"/>
    <w:rsid w:val="004829A5"/>
    <w:rsid w:val="004829C3"/>
    <w:rsid w:val="0048301F"/>
    <w:rsid w:val="00483502"/>
    <w:rsid w:val="004835A0"/>
    <w:rsid w:val="00484148"/>
    <w:rsid w:val="004841C1"/>
    <w:rsid w:val="00484256"/>
    <w:rsid w:val="004845F8"/>
    <w:rsid w:val="00484CB3"/>
    <w:rsid w:val="00486053"/>
    <w:rsid w:val="00486F52"/>
    <w:rsid w:val="0048735D"/>
    <w:rsid w:val="00490D7F"/>
    <w:rsid w:val="004910B4"/>
    <w:rsid w:val="00491795"/>
    <w:rsid w:val="00492B27"/>
    <w:rsid w:val="00493013"/>
    <w:rsid w:val="00493D86"/>
    <w:rsid w:val="004943E7"/>
    <w:rsid w:val="004944C8"/>
    <w:rsid w:val="0049458B"/>
    <w:rsid w:val="00494629"/>
    <w:rsid w:val="00494C00"/>
    <w:rsid w:val="00495AED"/>
    <w:rsid w:val="00497187"/>
    <w:rsid w:val="00497559"/>
    <w:rsid w:val="00497B7F"/>
    <w:rsid w:val="00497EC8"/>
    <w:rsid w:val="00497F47"/>
    <w:rsid w:val="004A055C"/>
    <w:rsid w:val="004A192F"/>
    <w:rsid w:val="004A23C4"/>
    <w:rsid w:val="004A2667"/>
    <w:rsid w:val="004A2861"/>
    <w:rsid w:val="004A3156"/>
    <w:rsid w:val="004A36FC"/>
    <w:rsid w:val="004A42A5"/>
    <w:rsid w:val="004A566D"/>
    <w:rsid w:val="004A6A87"/>
    <w:rsid w:val="004A6CEA"/>
    <w:rsid w:val="004A7B8A"/>
    <w:rsid w:val="004B01C5"/>
    <w:rsid w:val="004B035D"/>
    <w:rsid w:val="004B047D"/>
    <w:rsid w:val="004B080E"/>
    <w:rsid w:val="004B0827"/>
    <w:rsid w:val="004B1537"/>
    <w:rsid w:val="004B47C2"/>
    <w:rsid w:val="004B48D7"/>
    <w:rsid w:val="004B4BD4"/>
    <w:rsid w:val="004B4C9B"/>
    <w:rsid w:val="004B5069"/>
    <w:rsid w:val="004B5823"/>
    <w:rsid w:val="004B6107"/>
    <w:rsid w:val="004B6D47"/>
    <w:rsid w:val="004B75F8"/>
    <w:rsid w:val="004B7E10"/>
    <w:rsid w:val="004B7EA6"/>
    <w:rsid w:val="004B7FC7"/>
    <w:rsid w:val="004C00A7"/>
    <w:rsid w:val="004C0392"/>
    <w:rsid w:val="004C1FDE"/>
    <w:rsid w:val="004C211C"/>
    <w:rsid w:val="004C2395"/>
    <w:rsid w:val="004C241C"/>
    <w:rsid w:val="004C31C3"/>
    <w:rsid w:val="004C43E1"/>
    <w:rsid w:val="004C452D"/>
    <w:rsid w:val="004C49AA"/>
    <w:rsid w:val="004C5265"/>
    <w:rsid w:val="004C5A1C"/>
    <w:rsid w:val="004C5D1F"/>
    <w:rsid w:val="004C5E57"/>
    <w:rsid w:val="004C5F9C"/>
    <w:rsid w:val="004C6396"/>
    <w:rsid w:val="004C6504"/>
    <w:rsid w:val="004C6F56"/>
    <w:rsid w:val="004C6FEB"/>
    <w:rsid w:val="004C7F0F"/>
    <w:rsid w:val="004D02AC"/>
    <w:rsid w:val="004D0542"/>
    <w:rsid w:val="004D0DFB"/>
    <w:rsid w:val="004D1335"/>
    <w:rsid w:val="004D14FB"/>
    <w:rsid w:val="004D1D1E"/>
    <w:rsid w:val="004D2C9D"/>
    <w:rsid w:val="004D33EB"/>
    <w:rsid w:val="004D3581"/>
    <w:rsid w:val="004D39D9"/>
    <w:rsid w:val="004D4874"/>
    <w:rsid w:val="004D4C25"/>
    <w:rsid w:val="004D5112"/>
    <w:rsid w:val="004D5E7A"/>
    <w:rsid w:val="004D64DA"/>
    <w:rsid w:val="004D6EDF"/>
    <w:rsid w:val="004D7BB7"/>
    <w:rsid w:val="004E255D"/>
    <w:rsid w:val="004E2E7D"/>
    <w:rsid w:val="004E33F4"/>
    <w:rsid w:val="004E365D"/>
    <w:rsid w:val="004E38F2"/>
    <w:rsid w:val="004E3D2C"/>
    <w:rsid w:val="004E553E"/>
    <w:rsid w:val="004E580D"/>
    <w:rsid w:val="004E6A65"/>
    <w:rsid w:val="004E6F39"/>
    <w:rsid w:val="004E741C"/>
    <w:rsid w:val="004E77C3"/>
    <w:rsid w:val="004F00ED"/>
    <w:rsid w:val="004F04A9"/>
    <w:rsid w:val="004F04B3"/>
    <w:rsid w:val="004F10CB"/>
    <w:rsid w:val="004F2E30"/>
    <w:rsid w:val="004F39A0"/>
    <w:rsid w:val="004F3D2E"/>
    <w:rsid w:val="004F4A24"/>
    <w:rsid w:val="004F585F"/>
    <w:rsid w:val="004F60D4"/>
    <w:rsid w:val="004F64ED"/>
    <w:rsid w:val="004F67D2"/>
    <w:rsid w:val="004F7274"/>
    <w:rsid w:val="00500D15"/>
    <w:rsid w:val="0050180B"/>
    <w:rsid w:val="00501F1E"/>
    <w:rsid w:val="0050219A"/>
    <w:rsid w:val="0050232A"/>
    <w:rsid w:val="00502980"/>
    <w:rsid w:val="005038E9"/>
    <w:rsid w:val="0050471B"/>
    <w:rsid w:val="00504926"/>
    <w:rsid w:val="00505452"/>
    <w:rsid w:val="00505A8E"/>
    <w:rsid w:val="00505F44"/>
    <w:rsid w:val="00507481"/>
    <w:rsid w:val="0051041E"/>
    <w:rsid w:val="00511BC5"/>
    <w:rsid w:val="00512BC2"/>
    <w:rsid w:val="00512DC4"/>
    <w:rsid w:val="00513CA8"/>
    <w:rsid w:val="0051402D"/>
    <w:rsid w:val="00514988"/>
    <w:rsid w:val="00515877"/>
    <w:rsid w:val="00515A8A"/>
    <w:rsid w:val="0051628A"/>
    <w:rsid w:val="005168BF"/>
    <w:rsid w:val="00517671"/>
    <w:rsid w:val="00517D67"/>
    <w:rsid w:val="005200C3"/>
    <w:rsid w:val="00520158"/>
    <w:rsid w:val="00522DA6"/>
    <w:rsid w:val="00522DE0"/>
    <w:rsid w:val="00522F6E"/>
    <w:rsid w:val="005231FF"/>
    <w:rsid w:val="00524273"/>
    <w:rsid w:val="00524623"/>
    <w:rsid w:val="0052471C"/>
    <w:rsid w:val="00526767"/>
    <w:rsid w:val="005268BD"/>
    <w:rsid w:val="005268CD"/>
    <w:rsid w:val="005273F7"/>
    <w:rsid w:val="00527C95"/>
    <w:rsid w:val="005305D0"/>
    <w:rsid w:val="00532381"/>
    <w:rsid w:val="00532984"/>
    <w:rsid w:val="00532CB8"/>
    <w:rsid w:val="0053333E"/>
    <w:rsid w:val="00533D6C"/>
    <w:rsid w:val="0053445D"/>
    <w:rsid w:val="00535483"/>
    <w:rsid w:val="00535901"/>
    <w:rsid w:val="00535933"/>
    <w:rsid w:val="00535B10"/>
    <w:rsid w:val="005366CB"/>
    <w:rsid w:val="0053761C"/>
    <w:rsid w:val="00537F1E"/>
    <w:rsid w:val="00540901"/>
    <w:rsid w:val="00540D46"/>
    <w:rsid w:val="005413A7"/>
    <w:rsid w:val="005414EC"/>
    <w:rsid w:val="005417DF"/>
    <w:rsid w:val="00541D03"/>
    <w:rsid w:val="00543023"/>
    <w:rsid w:val="005433F3"/>
    <w:rsid w:val="00543E6E"/>
    <w:rsid w:val="00544ED2"/>
    <w:rsid w:val="00545289"/>
    <w:rsid w:val="005452ED"/>
    <w:rsid w:val="005458E8"/>
    <w:rsid w:val="005460D8"/>
    <w:rsid w:val="0054691F"/>
    <w:rsid w:val="00546EF6"/>
    <w:rsid w:val="00546FCC"/>
    <w:rsid w:val="00547171"/>
    <w:rsid w:val="005474BF"/>
    <w:rsid w:val="00547A53"/>
    <w:rsid w:val="00547AAC"/>
    <w:rsid w:val="00547EEE"/>
    <w:rsid w:val="005519F8"/>
    <w:rsid w:val="00551A30"/>
    <w:rsid w:val="0055282B"/>
    <w:rsid w:val="0055301C"/>
    <w:rsid w:val="00553363"/>
    <w:rsid w:val="00554265"/>
    <w:rsid w:val="005545F8"/>
    <w:rsid w:val="0055467E"/>
    <w:rsid w:val="005546FE"/>
    <w:rsid w:val="005548C5"/>
    <w:rsid w:val="00554F8E"/>
    <w:rsid w:val="005550BF"/>
    <w:rsid w:val="005554B7"/>
    <w:rsid w:val="00555544"/>
    <w:rsid w:val="0055584F"/>
    <w:rsid w:val="005562A7"/>
    <w:rsid w:val="00556D66"/>
    <w:rsid w:val="00556E14"/>
    <w:rsid w:val="0055718D"/>
    <w:rsid w:val="005571CA"/>
    <w:rsid w:val="0055721A"/>
    <w:rsid w:val="00557467"/>
    <w:rsid w:val="005579E6"/>
    <w:rsid w:val="00560555"/>
    <w:rsid w:val="00560A53"/>
    <w:rsid w:val="0056197E"/>
    <w:rsid w:val="0056217F"/>
    <w:rsid w:val="0056294C"/>
    <w:rsid w:val="0056412D"/>
    <w:rsid w:val="00565315"/>
    <w:rsid w:val="005657CB"/>
    <w:rsid w:val="0056589A"/>
    <w:rsid w:val="00565D49"/>
    <w:rsid w:val="00565FB6"/>
    <w:rsid w:val="0056613E"/>
    <w:rsid w:val="005661E6"/>
    <w:rsid w:val="00566469"/>
    <w:rsid w:val="0056648A"/>
    <w:rsid w:val="005667EA"/>
    <w:rsid w:val="005679CA"/>
    <w:rsid w:val="00570167"/>
    <w:rsid w:val="0057168B"/>
    <w:rsid w:val="00572521"/>
    <w:rsid w:val="005727CB"/>
    <w:rsid w:val="00573823"/>
    <w:rsid w:val="00574ACF"/>
    <w:rsid w:val="00574D26"/>
    <w:rsid w:val="00575176"/>
    <w:rsid w:val="00575C81"/>
    <w:rsid w:val="0057602F"/>
    <w:rsid w:val="005769A4"/>
    <w:rsid w:val="00577781"/>
    <w:rsid w:val="00577D10"/>
    <w:rsid w:val="005801ED"/>
    <w:rsid w:val="00580E66"/>
    <w:rsid w:val="00580F62"/>
    <w:rsid w:val="00581A0B"/>
    <w:rsid w:val="00582220"/>
    <w:rsid w:val="005826DA"/>
    <w:rsid w:val="00582784"/>
    <w:rsid w:val="005829B3"/>
    <w:rsid w:val="00583877"/>
    <w:rsid w:val="0058389D"/>
    <w:rsid w:val="00584DEC"/>
    <w:rsid w:val="00584F02"/>
    <w:rsid w:val="005851D3"/>
    <w:rsid w:val="00585E5A"/>
    <w:rsid w:val="00586E2D"/>
    <w:rsid w:val="00587252"/>
    <w:rsid w:val="00587ADF"/>
    <w:rsid w:val="00590759"/>
    <w:rsid w:val="00590D0E"/>
    <w:rsid w:val="0059123F"/>
    <w:rsid w:val="005913F5"/>
    <w:rsid w:val="00592188"/>
    <w:rsid w:val="00592527"/>
    <w:rsid w:val="00592D9B"/>
    <w:rsid w:val="00594237"/>
    <w:rsid w:val="005942CF"/>
    <w:rsid w:val="00595D1A"/>
    <w:rsid w:val="005965DD"/>
    <w:rsid w:val="00597D8F"/>
    <w:rsid w:val="005A087B"/>
    <w:rsid w:val="005A0EB4"/>
    <w:rsid w:val="005A1416"/>
    <w:rsid w:val="005A1C8F"/>
    <w:rsid w:val="005A6949"/>
    <w:rsid w:val="005A6E1F"/>
    <w:rsid w:val="005A7850"/>
    <w:rsid w:val="005B000E"/>
    <w:rsid w:val="005B051F"/>
    <w:rsid w:val="005B0DDC"/>
    <w:rsid w:val="005B1014"/>
    <w:rsid w:val="005B31BA"/>
    <w:rsid w:val="005B3D7A"/>
    <w:rsid w:val="005B3E49"/>
    <w:rsid w:val="005B4001"/>
    <w:rsid w:val="005B4076"/>
    <w:rsid w:val="005B46C8"/>
    <w:rsid w:val="005B4718"/>
    <w:rsid w:val="005B58EB"/>
    <w:rsid w:val="005B5D2A"/>
    <w:rsid w:val="005B5D8A"/>
    <w:rsid w:val="005B5DC1"/>
    <w:rsid w:val="005B5DD8"/>
    <w:rsid w:val="005B6429"/>
    <w:rsid w:val="005B6B49"/>
    <w:rsid w:val="005B70E9"/>
    <w:rsid w:val="005B79D9"/>
    <w:rsid w:val="005B7AFD"/>
    <w:rsid w:val="005C0A71"/>
    <w:rsid w:val="005C10E4"/>
    <w:rsid w:val="005C1360"/>
    <w:rsid w:val="005C14E0"/>
    <w:rsid w:val="005C1D5A"/>
    <w:rsid w:val="005C1EBB"/>
    <w:rsid w:val="005C5294"/>
    <w:rsid w:val="005C61FE"/>
    <w:rsid w:val="005C6615"/>
    <w:rsid w:val="005C790B"/>
    <w:rsid w:val="005C79C4"/>
    <w:rsid w:val="005D00F3"/>
    <w:rsid w:val="005D0496"/>
    <w:rsid w:val="005D07CF"/>
    <w:rsid w:val="005D0D1C"/>
    <w:rsid w:val="005D0ECE"/>
    <w:rsid w:val="005D0F78"/>
    <w:rsid w:val="005D1595"/>
    <w:rsid w:val="005D21C6"/>
    <w:rsid w:val="005D2403"/>
    <w:rsid w:val="005D29C2"/>
    <w:rsid w:val="005D2CDC"/>
    <w:rsid w:val="005D32D1"/>
    <w:rsid w:val="005D34BA"/>
    <w:rsid w:val="005D4C6D"/>
    <w:rsid w:val="005D61E6"/>
    <w:rsid w:val="005D65A4"/>
    <w:rsid w:val="005D6C2F"/>
    <w:rsid w:val="005E0887"/>
    <w:rsid w:val="005E0A23"/>
    <w:rsid w:val="005E0ED8"/>
    <w:rsid w:val="005E32D4"/>
    <w:rsid w:val="005E395B"/>
    <w:rsid w:val="005E4510"/>
    <w:rsid w:val="005E54D2"/>
    <w:rsid w:val="005F0A77"/>
    <w:rsid w:val="005F1AA6"/>
    <w:rsid w:val="005F36DA"/>
    <w:rsid w:val="005F39E9"/>
    <w:rsid w:val="005F5022"/>
    <w:rsid w:val="005F514E"/>
    <w:rsid w:val="005F51A2"/>
    <w:rsid w:val="005F5303"/>
    <w:rsid w:val="005F58A1"/>
    <w:rsid w:val="005F6C4B"/>
    <w:rsid w:val="005F74B7"/>
    <w:rsid w:val="00600125"/>
    <w:rsid w:val="006004A6"/>
    <w:rsid w:val="00601DFC"/>
    <w:rsid w:val="0060224A"/>
    <w:rsid w:val="00602C42"/>
    <w:rsid w:val="0060364E"/>
    <w:rsid w:val="00604093"/>
    <w:rsid w:val="0060412E"/>
    <w:rsid w:val="0060454D"/>
    <w:rsid w:val="00604D43"/>
    <w:rsid w:val="0060509D"/>
    <w:rsid w:val="00605AB7"/>
    <w:rsid w:val="00605EEC"/>
    <w:rsid w:val="00606275"/>
    <w:rsid w:val="00606DCB"/>
    <w:rsid w:val="006072AB"/>
    <w:rsid w:val="0060754D"/>
    <w:rsid w:val="006075A8"/>
    <w:rsid w:val="006076FF"/>
    <w:rsid w:val="006100FE"/>
    <w:rsid w:val="00610166"/>
    <w:rsid w:val="0061088D"/>
    <w:rsid w:val="00610D5E"/>
    <w:rsid w:val="006125A7"/>
    <w:rsid w:val="006127C9"/>
    <w:rsid w:val="00612B76"/>
    <w:rsid w:val="00613615"/>
    <w:rsid w:val="00613984"/>
    <w:rsid w:val="00614419"/>
    <w:rsid w:val="00614B75"/>
    <w:rsid w:val="00615862"/>
    <w:rsid w:val="00615948"/>
    <w:rsid w:val="006159F4"/>
    <w:rsid w:val="00615EC2"/>
    <w:rsid w:val="00616704"/>
    <w:rsid w:val="0062027F"/>
    <w:rsid w:val="006206E6"/>
    <w:rsid w:val="00620AEA"/>
    <w:rsid w:val="00620C8B"/>
    <w:rsid w:val="006211D3"/>
    <w:rsid w:val="00621243"/>
    <w:rsid w:val="006226BA"/>
    <w:rsid w:val="0062284B"/>
    <w:rsid w:val="00622D69"/>
    <w:rsid w:val="00623116"/>
    <w:rsid w:val="006232F6"/>
    <w:rsid w:val="006235C8"/>
    <w:rsid w:val="00623E3E"/>
    <w:rsid w:val="00623F83"/>
    <w:rsid w:val="006245E4"/>
    <w:rsid w:val="0062546B"/>
    <w:rsid w:val="0062713A"/>
    <w:rsid w:val="006278A6"/>
    <w:rsid w:val="00627E76"/>
    <w:rsid w:val="006305CA"/>
    <w:rsid w:val="0063173F"/>
    <w:rsid w:val="00634C7B"/>
    <w:rsid w:val="00635469"/>
    <w:rsid w:val="006362BC"/>
    <w:rsid w:val="00636A04"/>
    <w:rsid w:val="006373D3"/>
    <w:rsid w:val="0063740E"/>
    <w:rsid w:val="0063787F"/>
    <w:rsid w:val="00637BFF"/>
    <w:rsid w:val="00637EDA"/>
    <w:rsid w:val="00637F67"/>
    <w:rsid w:val="00640496"/>
    <w:rsid w:val="00641797"/>
    <w:rsid w:val="00641BCF"/>
    <w:rsid w:val="006424A3"/>
    <w:rsid w:val="00642781"/>
    <w:rsid w:val="00642A32"/>
    <w:rsid w:val="00642D70"/>
    <w:rsid w:val="00643FE2"/>
    <w:rsid w:val="0064401A"/>
    <w:rsid w:val="00644965"/>
    <w:rsid w:val="00644BFC"/>
    <w:rsid w:val="00644D67"/>
    <w:rsid w:val="00644D9E"/>
    <w:rsid w:val="00645866"/>
    <w:rsid w:val="00645A1A"/>
    <w:rsid w:val="0064622A"/>
    <w:rsid w:val="00646B45"/>
    <w:rsid w:val="00646CEE"/>
    <w:rsid w:val="00647433"/>
    <w:rsid w:val="00650187"/>
    <w:rsid w:val="00650330"/>
    <w:rsid w:val="00651847"/>
    <w:rsid w:val="00651C86"/>
    <w:rsid w:val="00652134"/>
    <w:rsid w:val="00652209"/>
    <w:rsid w:val="00652857"/>
    <w:rsid w:val="00653567"/>
    <w:rsid w:val="006535C3"/>
    <w:rsid w:val="00653DDE"/>
    <w:rsid w:val="00654272"/>
    <w:rsid w:val="006545BF"/>
    <w:rsid w:val="00654718"/>
    <w:rsid w:val="00654BAC"/>
    <w:rsid w:val="00654E5D"/>
    <w:rsid w:val="006551F0"/>
    <w:rsid w:val="0065636D"/>
    <w:rsid w:val="00657FF8"/>
    <w:rsid w:val="00660801"/>
    <w:rsid w:val="006610D5"/>
    <w:rsid w:val="00662017"/>
    <w:rsid w:val="00662389"/>
    <w:rsid w:val="00662EBA"/>
    <w:rsid w:val="00663A8E"/>
    <w:rsid w:val="00663AE8"/>
    <w:rsid w:val="00664F59"/>
    <w:rsid w:val="00665191"/>
    <w:rsid w:val="006660C8"/>
    <w:rsid w:val="006674A2"/>
    <w:rsid w:val="006702A4"/>
    <w:rsid w:val="006705A9"/>
    <w:rsid w:val="00670A61"/>
    <w:rsid w:val="00670C50"/>
    <w:rsid w:val="00671108"/>
    <w:rsid w:val="0067132D"/>
    <w:rsid w:val="00672BFD"/>
    <w:rsid w:val="00672DC4"/>
    <w:rsid w:val="00673189"/>
    <w:rsid w:val="00673D2B"/>
    <w:rsid w:val="0067488D"/>
    <w:rsid w:val="00674CAC"/>
    <w:rsid w:val="00675D3A"/>
    <w:rsid w:val="00676777"/>
    <w:rsid w:val="0067731F"/>
    <w:rsid w:val="00677727"/>
    <w:rsid w:val="00677EDF"/>
    <w:rsid w:val="00677F3E"/>
    <w:rsid w:val="00681923"/>
    <w:rsid w:val="00681E1F"/>
    <w:rsid w:val="0068201E"/>
    <w:rsid w:val="006820E0"/>
    <w:rsid w:val="00683388"/>
    <w:rsid w:val="00683753"/>
    <w:rsid w:val="00684F09"/>
    <w:rsid w:val="0068524F"/>
    <w:rsid w:val="00685377"/>
    <w:rsid w:val="00685477"/>
    <w:rsid w:val="00685E0D"/>
    <w:rsid w:val="00686342"/>
    <w:rsid w:val="00686A2F"/>
    <w:rsid w:val="00687206"/>
    <w:rsid w:val="00687411"/>
    <w:rsid w:val="00690701"/>
    <w:rsid w:val="00690B08"/>
    <w:rsid w:val="00692147"/>
    <w:rsid w:val="006924FD"/>
    <w:rsid w:val="006926EF"/>
    <w:rsid w:val="006935D8"/>
    <w:rsid w:val="00694907"/>
    <w:rsid w:val="00694A8C"/>
    <w:rsid w:val="00695C6F"/>
    <w:rsid w:val="00696503"/>
    <w:rsid w:val="00696EFA"/>
    <w:rsid w:val="0069742F"/>
    <w:rsid w:val="006975BD"/>
    <w:rsid w:val="00697CB1"/>
    <w:rsid w:val="006A05E6"/>
    <w:rsid w:val="006A0DE8"/>
    <w:rsid w:val="006A0F7E"/>
    <w:rsid w:val="006A1E11"/>
    <w:rsid w:val="006A1FDE"/>
    <w:rsid w:val="006A213A"/>
    <w:rsid w:val="006A3039"/>
    <w:rsid w:val="006A364C"/>
    <w:rsid w:val="006A4366"/>
    <w:rsid w:val="006A4AEA"/>
    <w:rsid w:val="006A5FE4"/>
    <w:rsid w:val="006A6A53"/>
    <w:rsid w:val="006A6C5F"/>
    <w:rsid w:val="006A6D51"/>
    <w:rsid w:val="006B044E"/>
    <w:rsid w:val="006B0453"/>
    <w:rsid w:val="006B05D0"/>
    <w:rsid w:val="006B085A"/>
    <w:rsid w:val="006B18E9"/>
    <w:rsid w:val="006B1E67"/>
    <w:rsid w:val="006B2658"/>
    <w:rsid w:val="006B341D"/>
    <w:rsid w:val="006B5DF1"/>
    <w:rsid w:val="006B5E9D"/>
    <w:rsid w:val="006B65C2"/>
    <w:rsid w:val="006B70CD"/>
    <w:rsid w:val="006B7321"/>
    <w:rsid w:val="006B754C"/>
    <w:rsid w:val="006B7745"/>
    <w:rsid w:val="006B7BE4"/>
    <w:rsid w:val="006C0057"/>
    <w:rsid w:val="006C0CDD"/>
    <w:rsid w:val="006C15DC"/>
    <w:rsid w:val="006C1DE0"/>
    <w:rsid w:val="006C2093"/>
    <w:rsid w:val="006C26E5"/>
    <w:rsid w:val="006C2A64"/>
    <w:rsid w:val="006C2DD3"/>
    <w:rsid w:val="006C309D"/>
    <w:rsid w:val="006C3143"/>
    <w:rsid w:val="006C33BB"/>
    <w:rsid w:val="006C369F"/>
    <w:rsid w:val="006C38BE"/>
    <w:rsid w:val="006C3A73"/>
    <w:rsid w:val="006C3FEE"/>
    <w:rsid w:val="006C4DD8"/>
    <w:rsid w:val="006C523C"/>
    <w:rsid w:val="006C61CA"/>
    <w:rsid w:val="006C6B7A"/>
    <w:rsid w:val="006C6C09"/>
    <w:rsid w:val="006D01A6"/>
    <w:rsid w:val="006D074E"/>
    <w:rsid w:val="006D0760"/>
    <w:rsid w:val="006D1996"/>
    <w:rsid w:val="006D1B43"/>
    <w:rsid w:val="006D1B52"/>
    <w:rsid w:val="006D1F67"/>
    <w:rsid w:val="006D2301"/>
    <w:rsid w:val="006D25F1"/>
    <w:rsid w:val="006D2801"/>
    <w:rsid w:val="006D28A8"/>
    <w:rsid w:val="006D336D"/>
    <w:rsid w:val="006D3597"/>
    <w:rsid w:val="006D36BC"/>
    <w:rsid w:val="006D5198"/>
    <w:rsid w:val="006D54DF"/>
    <w:rsid w:val="006D554A"/>
    <w:rsid w:val="006D5FC7"/>
    <w:rsid w:val="006D663C"/>
    <w:rsid w:val="006E029F"/>
    <w:rsid w:val="006E37E0"/>
    <w:rsid w:val="006E3EAD"/>
    <w:rsid w:val="006E3FE8"/>
    <w:rsid w:val="006E3FE9"/>
    <w:rsid w:val="006E467A"/>
    <w:rsid w:val="006E4E81"/>
    <w:rsid w:val="006E5550"/>
    <w:rsid w:val="006E623E"/>
    <w:rsid w:val="006F0120"/>
    <w:rsid w:val="006F1B4A"/>
    <w:rsid w:val="006F1BDA"/>
    <w:rsid w:val="006F25DB"/>
    <w:rsid w:val="006F32AE"/>
    <w:rsid w:val="006F412B"/>
    <w:rsid w:val="006F4C73"/>
    <w:rsid w:val="006F5524"/>
    <w:rsid w:val="006F5886"/>
    <w:rsid w:val="006F61AA"/>
    <w:rsid w:val="006F6312"/>
    <w:rsid w:val="006F7063"/>
    <w:rsid w:val="006F7747"/>
    <w:rsid w:val="00701349"/>
    <w:rsid w:val="0070175E"/>
    <w:rsid w:val="00701E18"/>
    <w:rsid w:val="00702AA6"/>
    <w:rsid w:val="00702F05"/>
    <w:rsid w:val="00703210"/>
    <w:rsid w:val="00703877"/>
    <w:rsid w:val="00703EEA"/>
    <w:rsid w:val="0070466F"/>
    <w:rsid w:val="00705121"/>
    <w:rsid w:val="007054C1"/>
    <w:rsid w:val="00705BCA"/>
    <w:rsid w:val="007070DD"/>
    <w:rsid w:val="007071DB"/>
    <w:rsid w:val="00707818"/>
    <w:rsid w:val="00707B06"/>
    <w:rsid w:val="00710045"/>
    <w:rsid w:val="007100D7"/>
    <w:rsid w:val="007105AD"/>
    <w:rsid w:val="00710E7D"/>
    <w:rsid w:val="0071186E"/>
    <w:rsid w:val="00712F21"/>
    <w:rsid w:val="007136F5"/>
    <w:rsid w:val="007137A0"/>
    <w:rsid w:val="00713EE4"/>
    <w:rsid w:val="00714960"/>
    <w:rsid w:val="00714F35"/>
    <w:rsid w:val="007157A2"/>
    <w:rsid w:val="0071581E"/>
    <w:rsid w:val="00715E24"/>
    <w:rsid w:val="00716D2D"/>
    <w:rsid w:val="00717E16"/>
    <w:rsid w:val="00720691"/>
    <w:rsid w:val="00721B81"/>
    <w:rsid w:val="00721F90"/>
    <w:rsid w:val="0072230A"/>
    <w:rsid w:val="00722A73"/>
    <w:rsid w:val="00723183"/>
    <w:rsid w:val="0072323B"/>
    <w:rsid w:val="00723ED0"/>
    <w:rsid w:val="00724520"/>
    <w:rsid w:val="00724854"/>
    <w:rsid w:val="007249A0"/>
    <w:rsid w:val="007257C9"/>
    <w:rsid w:val="0072689B"/>
    <w:rsid w:val="00726D46"/>
    <w:rsid w:val="00730174"/>
    <w:rsid w:val="007307CE"/>
    <w:rsid w:val="00730EED"/>
    <w:rsid w:val="00731804"/>
    <w:rsid w:val="0073208D"/>
    <w:rsid w:val="007326B8"/>
    <w:rsid w:val="00732EBA"/>
    <w:rsid w:val="0073330A"/>
    <w:rsid w:val="00733321"/>
    <w:rsid w:val="007336B1"/>
    <w:rsid w:val="00734500"/>
    <w:rsid w:val="0073520B"/>
    <w:rsid w:val="00735832"/>
    <w:rsid w:val="00736A40"/>
    <w:rsid w:val="0073729A"/>
    <w:rsid w:val="00740474"/>
    <w:rsid w:val="0074051B"/>
    <w:rsid w:val="00740882"/>
    <w:rsid w:val="007409E2"/>
    <w:rsid w:val="00741DB6"/>
    <w:rsid w:val="00742F26"/>
    <w:rsid w:val="00742F8F"/>
    <w:rsid w:val="007434C1"/>
    <w:rsid w:val="007434E9"/>
    <w:rsid w:val="0074368B"/>
    <w:rsid w:val="00743D80"/>
    <w:rsid w:val="00744851"/>
    <w:rsid w:val="007452F0"/>
    <w:rsid w:val="007464F0"/>
    <w:rsid w:val="00747982"/>
    <w:rsid w:val="007510DC"/>
    <w:rsid w:val="00751443"/>
    <w:rsid w:val="00751B70"/>
    <w:rsid w:val="007542D1"/>
    <w:rsid w:val="0075453B"/>
    <w:rsid w:val="0075487F"/>
    <w:rsid w:val="00754D78"/>
    <w:rsid w:val="0075574D"/>
    <w:rsid w:val="007560C0"/>
    <w:rsid w:val="0075659D"/>
    <w:rsid w:val="00756C0B"/>
    <w:rsid w:val="00757095"/>
    <w:rsid w:val="0075713F"/>
    <w:rsid w:val="007604F5"/>
    <w:rsid w:val="007608B7"/>
    <w:rsid w:val="0076165F"/>
    <w:rsid w:val="007638B1"/>
    <w:rsid w:val="00763992"/>
    <w:rsid w:val="00764A8B"/>
    <w:rsid w:val="00764A94"/>
    <w:rsid w:val="00764FBE"/>
    <w:rsid w:val="00765DA5"/>
    <w:rsid w:val="0076745A"/>
    <w:rsid w:val="00767760"/>
    <w:rsid w:val="0076790E"/>
    <w:rsid w:val="00767E63"/>
    <w:rsid w:val="00770096"/>
    <w:rsid w:val="007702FC"/>
    <w:rsid w:val="0077054D"/>
    <w:rsid w:val="00772198"/>
    <w:rsid w:val="007725C2"/>
    <w:rsid w:val="00772850"/>
    <w:rsid w:val="00774080"/>
    <w:rsid w:val="007740FC"/>
    <w:rsid w:val="00774491"/>
    <w:rsid w:val="00774827"/>
    <w:rsid w:val="00774894"/>
    <w:rsid w:val="007751BD"/>
    <w:rsid w:val="007752D2"/>
    <w:rsid w:val="00776EA7"/>
    <w:rsid w:val="00777531"/>
    <w:rsid w:val="00777615"/>
    <w:rsid w:val="00777CB2"/>
    <w:rsid w:val="00777F0E"/>
    <w:rsid w:val="00780140"/>
    <w:rsid w:val="00780D34"/>
    <w:rsid w:val="00780E56"/>
    <w:rsid w:val="00780EE7"/>
    <w:rsid w:val="0078203B"/>
    <w:rsid w:val="007821B2"/>
    <w:rsid w:val="007824BF"/>
    <w:rsid w:val="00783208"/>
    <w:rsid w:val="00784038"/>
    <w:rsid w:val="0078495B"/>
    <w:rsid w:val="0078777F"/>
    <w:rsid w:val="007877A5"/>
    <w:rsid w:val="007879A0"/>
    <w:rsid w:val="00787AB4"/>
    <w:rsid w:val="007909EE"/>
    <w:rsid w:val="00790B1D"/>
    <w:rsid w:val="00791150"/>
    <w:rsid w:val="0079178C"/>
    <w:rsid w:val="007921A6"/>
    <w:rsid w:val="00792EA6"/>
    <w:rsid w:val="00793FD1"/>
    <w:rsid w:val="0079461D"/>
    <w:rsid w:val="00795225"/>
    <w:rsid w:val="0079522B"/>
    <w:rsid w:val="00795F1A"/>
    <w:rsid w:val="0079617B"/>
    <w:rsid w:val="00796219"/>
    <w:rsid w:val="00796DAD"/>
    <w:rsid w:val="00796E3A"/>
    <w:rsid w:val="007973C7"/>
    <w:rsid w:val="007A0B6C"/>
    <w:rsid w:val="007A24FA"/>
    <w:rsid w:val="007A25FD"/>
    <w:rsid w:val="007A3716"/>
    <w:rsid w:val="007A3B76"/>
    <w:rsid w:val="007A3BA1"/>
    <w:rsid w:val="007A41C1"/>
    <w:rsid w:val="007A41D8"/>
    <w:rsid w:val="007A4245"/>
    <w:rsid w:val="007A49A3"/>
    <w:rsid w:val="007A51CC"/>
    <w:rsid w:val="007A5631"/>
    <w:rsid w:val="007A5681"/>
    <w:rsid w:val="007A627E"/>
    <w:rsid w:val="007A688D"/>
    <w:rsid w:val="007A6CA9"/>
    <w:rsid w:val="007A6FB0"/>
    <w:rsid w:val="007A70A8"/>
    <w:rsid w:val="007A7327"/>
    <w:rsid w:val="007B148F"/>
    <w:rsid w:val="007B159E"/>
    <w:rsid w:val="007B1A79"/>
    <w:rsid w:val="007B1D76"/>
    <w:rsid w:val="007B1E7E"/>
    <w:rsid w:val="007B1FBD"/>
    <w:rsid w:val="007B3D7B"/>
    <w:rsid w:val="007B5E21"/>
    <w:rsid w:val="007B6057"/>
    <w:rsid w:val="007B6B0F"/>
    <w:rsid w:val="007B7347"/>
    <w:rsid w:val="007B7390"/>
    <w:rsid w:val="007B7B39"/>
    <w:rsid w:val="007C06A5"/>
    <w:rsid w:val="007C0E81"/>
    <w:rsid w:val="007C27F2"/>
    <w:rsid w:val="007C28E8"/>
    <w:rsid w:val="007C2E91"/>
    <w:rsid w:val="007C2EA0"/>
    <w:rsid w:val="007C2EE7"/>
    <w:rsid w:val="007C33F6"/>
    <w:rsid w:val="007C3650"/>
    <w:rsid w:val="007C467D"/>
    <w:rsid w:val="007C7286"/>
    <w:rsid w:val="007D0604"/>
    <w:rsid w:val="007D0C36"/>
    <w:rsid w:val="007D2812"/>
    <w:rsid w:val="007D308D"/>
    <w:rsid w:val="007D35C8"/>
    <w:rsid w:val="007D36F3"/>
    <w:rsid w:val="007D4143"/>
    <w:rsid w:val="007D4914"/>
    <w:rsid w:val="007D4BCC"/>
    <w:rsid w:val="007D5134"/>
    <w:rsid w:val="007D5A80"/>
    <w:rsid w:val="007D70F7"/>
    <w:rsid w:val="007E00F1"/>
    <w:rsid w:val="007E02BD"/>
    <w:rsid w:val="007E148A"/>
    <w:rsid w:val="007E1BAE"/>
    <w:rsid w:val="007E1E76"/>
    <w:rsid w:val="007E1EC6"/>
    <w:rsid w:val="007E1ECF"/>
    <w:rsid w:val="007E2EDB"/>
    <w:rsid w:val="007E355D"/>
    <w:rsid w:val="007E46C2"/>
    <w:rsid w:val="007E46C5"/>
    <w:rsid w:val="007E46F2"/>
    <w:rsid w:val="007E5024"/>
    <w:rsid w:val="007E5BE9"/>
    <w:rsid w:val="007E5D8D"/>
    <w:rsid w:val="007E6458"/>
    <w:rsid w:val="007E7A94"/>
    <w:rsid w:val="007F0689"/>
    <w:rsid w:val="007F121D"/>
    <w:rsid w:val="007F14CF"/>
    <w:rsid w:val="007F1682"/>
    <w:rsid w:val="007F2407"/>
    <w:rsid w:val="007F2F5D"/>
    <w:rsid w:val="007F3DDC"/>
    <w:rsid w:val="007F423F"/>
    <w:rsid w:val="007F4591"/>
    <w:rsid w:val="007F5006"/>
    <w:rsid w:val="007F5039"/>
    <w:rsid w:val="007F5A3E"/>
    <w:rsid w:val="007F5B74"/>
    <w:rsid w:val="007F6602"/>
    <w:rsid w:val="007F6C91"/>
    <w:rsid w:val="007F702E"/>
    <w:rsid w:val="007F7D78"/>
    <w:rsid w:val="007F7F34"/>
    <w:rsid w:val="008006DF"/>
    <w:rsid w:val="008008D3"/>
    <w:rsid w:val="00800CA3"/>
    <w:rsid w:val="00800E83"/>
    <w:rsid w:val="00800F9E"/>
    <w:rsid w:val="00800FD8"/>
    <w:rsid w:val="0080108F"/>
    <w:rsid w:val="00801419"/>
    <w:rsid w:val="00801B72"/>
    <w:rsid w:val="00801DE1"/>
    <w:rsid w:val="00802101"/>
    <w:rsid w:val="00802153"/>
    <w:rsid w:val="00802359"/>
    <w:rsid w:val="008030E9"/>
    <w:rsid w:val="008035F2"/>
    <w:rsid w:val="00803EE9"/>
    <w:rsid w:val="00804C95"/>
    <w:rsid w:val="00805473"/>
    <w:rsid w:val="00806FB0"/>
    <w:rsid w:val="00807F59"/>
    <w:rsid w:val="008101D9"/>
    <w:rsid w:val="008109A7"/>
    <w:rsid w:val="00810FF5"/>
    <w:rsid w:val="00811596"/>
    <w:rsid w:val="00812148"/>
    <w:rsid w:val="00812782"/>
    <w:rsid w:val="00813310"/>
    <w:rsid w:val="008136CA"/>
    <w:rsid w:val="00814383"/>
    <w:rsid w:val="00814E4C"/>
    <w:rsid w:val="00814ECD"/>
    <w:rsid w:val="00815465"/>
    <w:rsid w:val="008158D8"/>
    <w:rsid w:val="00815E5C"/>
    <w:rsid w:val="008163BF"/>
    <w:rsid w:val="008164DC"/>
    <w:rsid w:val="0081764A"/>
    <w:rsid w:val="00817CDA"/>
    <w:rsid w:val="0082126B"/>
    <w:rsid w:val="0082213F"/>
    <w:rsid w:val="0082344C"/>
    <w:rsid w:val="008234BC"/>
    <w:rsid w:val="0082358B"/>
    <w:rsid w:val="0082384C"/>
    <w:rsid w:val="00823896"/>
    <w:rsid w:val="008245E7"/>
    <w:rsid w:val="00824924"/>
    <w:rsid w:val="0082499D"/>
    <w:rsid w:val="00824F8B"/>
    <w:rsid w:val="008251A2"/>
    <w:rsid w:val="00825BB4"/>
    <w:rsid w:val="0082635D"/>
    <w:rsid w:val="008264F1"/>
    <w:rsid w:val="0082668D"/>
    <w:rsid w:val="0082675B"/>
    <w:rsid w:val="00827F3F"/>
    <w:rsid w:val="00827FD7"/>
    <w:rsid w:val="00830856"/>
    <w:rsid w:val="00830D71"/>
    <w:rsid w:val="008310C8"/>
    <w:rsid w:val="008311DF"/>
    <w:rsid w:val="0083149F"/>
    <w:rsid w:val="00831C41"/>
    <w:rsid w:val="00831C5D"/>
    <w:rsid w:val="008324B7"/>
    <w:rsid w:val="00832BA2"/>
    <w:rsid w:val="00833781"/>
    <w:rsid w:val="00834D25"/>
    <w:rsid w:val="00835650"/>
    <w:rsid w:val="00835758"/>
    <w:rsid w:val="00835BAE"/>
    <w:rsid w:val="008362D2"/>
    <w:rsid w:val="0083677D"/>
    <w:rsid w:val="00837CAE"/>
    <w:rsid w:val="008400E8"/>
    <w:rsid w:val="00840133"/>
    <w:rsid w:val="0084072D"/>
    <w:rsid w:val="00840DF6"/>
    <w:rsid w:val="00841989"/>
    <w:rsid w:val="00841B6C"/>
    <w:rsid w:val="00841C1D"/>
    <w:rsid w:val="008420AD"/>
    <w:rsid w:val="008420DA"/>
    <w:rsid w:val="00842348"/>
    <w:rsid w:val="0084313E"/>
    <w:rsid w:val="00843253"/>
    <w:rsid w:val="00844511"/>
    <w:rsid w:val="00844716"/>
    <w:rsid w:val="00844B14"/>
    <w:rsid w:val="008452FC"/>
    <w:rsid w:val="00845744"/>
    <w:rsid w:val="00845DD3"/>
    <w:rsid w:val="00846216"/>
    <w:rsid w:val="008473AA"/>
    <w:rsid w:val="00847912"/>
    <w:rsid w:val="00851368"/>
    <w:rsid w:val="0085149D"/>
    <w:rsid w:val="008519A1"/>
    <w:rsid w:val="0085338D"/>
    <w:rsid w:val="00853A62"/>
    <w:rsid w:val="0085463A"/>
    <w:rsid w:val="008547D2"/>
    <w:rsid w:val="00854EDF"/>
    <w:rsid w:val="008552BF"/>
    <w:rsid w:val="00855318"/>
    <w:rsid w:val="008555AE"/>
    <w:rsid w:val="008555EB"/>
    <w:rsid w:val="00857035"/>
    <w:rsid w:val="0085759F"/>
    <w:rsid w:val="008602D5"/>
    <w:rsid w:val="00860656"/>
    <w:rsid w:val="00860A65"/>
    <w:rsid w:val="00860FE3"/>
    <w:rsid w:val="00861D44"/>
    <w:rsid w:val="00862375"/>
    <w:rsid w:val="008627B0"/>
    <w:rsid w:val="008641A4"/>
    <w:rsid w:val="008644CE"/>
    <w:rsid w:val="008647D0"/>
    <w:rsid w:val="00864846"/>
    <w:rsid w:val="00865852"/>
    <w:rsid w:val="008660AE"/>
    <w:rsid w:val="0086620A"/>
    <w:rsid w:val="00866439"/>
    <w:rsid w:val="008702A7"/>
    <w:rsid w:val="00871DE7"/>
    <w:rsid w:val="00872E5B"/>
    <w:rsid w:val="008736BA"/>
    <w:rsid w:val="00875506"/>
    <w:rsid w:val="00875765"/>
    <w:rsid w:val="00875CE9"/>
    <w:rsid w:val="00875D21"/>
    <w:rsid w:val="008768BB"/>
    <w:rsid w:val="00876E74"/>
    <w:rsid w:val="00876E81"/>
    <w:rsid w:val="008774FD"/>
    <w:rsid w:val="00877F92"/>
    <w:rsid w:val="0088018C"/>
    <w:rsid w:val="0088148E"/>
    <w:rsid w:val="00881CE2"/>
    <w:rsid w:val="008823F4"/>
    <w:rsid w:val="00883441"/>
    <w:rsid w:val="008835C1"/>
    <w:rsid w:val="00883A26"/>
    <w:rsid w:val="00883D3B"/>
    <w:rsid w:val="00883D6C"/>
    <w:rsid w:val="008840E3"/>
    <w:rsid w:val="00884183"/>
    <w:rsid w:val="00884CC9"/>
    <w:rsid w:val="00885EDF"/>
    <w:rsid w:val="008862DC"/>
    <w:rsid w:val="008875F3"/>
    <w:rsid w:val="008877A1"/>
    <w:rsid w:val="00887D6B"/>
    <w:rsid w:val="008910F8"/>
    <w:rsid w:val="008928E2"/>
    <w:rsid w:val="008929D0"/>
    <w:rsid w:val="008931EA"/>
    <w:rsid w:val="00894175"/>
    <w:rsid w:val="00894338"/>
    <w:rsid w:val="008948F2"/>
    <w:rsid w:val="0089584C"/>
    <w:rsid w:val="008958C1"/>
    <w:rsid w:val="00895C95"/>
    <w:rsid w:val="008961D3"/>
    <w:rsid w:val="00896B04"/>
    <w:rsid w:val="008971BD"/>
    <w:rsid w:val="0089785A"/>
    <w:rsid w:val="00897881"/>
    <w:rsid w:val="00897DD5"/>
    <w:rsid w:val="008A071F"/>
    <w:rsid w:val="008A0A19"/>
    <w:rsid w:val="008A174E"/>
    <w:rsid w:val="008A1E68"/>
    <w:rsid w:val="008A2FEF"/>
    <w:rsid w:val="008A3677"/>
    <w:rsid w:val="008A3EAE"/>
    <w:rsid w:val="008A4437"/>
    <w:rsid w:val="008A45B8"/>
    <w:rsid w:val="008A580A"/>
    <w:rsid w:val="008A6112"/>
    <w:rsid w:val="008A623C"/>
    <w:rsid w:val="008A683B"/>
    <w:rsid w:val="008A7630"/>
    <w:rsid w:val="008A7E57"/>
    <w:rsid w:val="008B02B5"/>
    <w:rsid w:val="008B1AD1"/>
    <w:rsid w:val="008B1E85"/>
    <w:rsid w:val="008B29D7"/>
    <w:rsid w:val="008B3079"/>
    <w:rsid w:val="008B3AAA"/>
    <w:rsid w:val="008B3DA3"/>
    <w:rsid w:val="008B3FC9"/>
    <w:rsid w:val="008B4CDF"/>
    <w:rsid w:val="008B5373"/>
    <w:rsid w:val="008B61FD"/>
    <w:rsid w:val="008B7765"/>
    <w:rsid w:val="008C0969"/>
    <w:rsid w:val="008C097D"/>
    <w:rsid w:val="008C0A7E"/>
    <w:rsid w:val="008C0EA2"/>
    <w:rsid w:val="008C1094"/>
    <w:rsid w:val="008C1E77"/>
    <w:rsid w:val="008C28FC"/>
    <w:rsid w:val="008C2DEE"/>
    <w:rsid w:val="008C31FD"/>
    <w:rsid w:val="008C3C18"/>
    <w:rsid w:val="008C3D26"/>
    <w:rsid w:val="008C4098"/>
    <w:rsid w:val="008C4D3B"/>
    <w:rsid w:val="008C4D9A"/>
    <w:rsid w:val="008C50C6"/>
    <w:rsid w:val="008C648F"/>
    <w:rsid w:val="008C6A3C"/>
    <w:rsid w:val="008C6B8E"/>
    <w:rsid w:val="008C6F78"/>
    <w:rsid w:val="008C7558"/>
    <w:rsid w:val="008C7572"/>
    <w:rsid w:val="008C76A7"/>
    <w:rsid w:val="008C78C8"/>
    <w:rsid w:val="008D0A84"/>
    <w:rsid w:val="008D1359"/>
    <w:rsid w:val="008D26B5"/>
    <w:rsid w:val="008D4322"/>
    <w:rsid w:val="008D43F3"/>
    <w:rsid w:val="008D4F8D"/>
    <w:rsid w:val="008D5281"/>
    <w:rsid w:val="008D6D90"/>
    <w:rsid w:val="008D6E5D"/>
    <w:rsid w:val="008D6FF3"/>
    <w:rsid w:val="008D780F"/>
    <w:rsid w:val="008E03B0"/>
    <w:rsid w:val="008E0971"/>
    <w:rsid w:val="008E0AE8"/>
    <w:rsid w:val="008E0BED"/>
    <w:rsid w:val="008E2183"/>
    <w:rsid w:val="008E21A2"/>
    <w:rsid w:val="008E2B1E"/>
    <w:rsid w:val="008E317E"/>
    <w:rsid w:val="008E386B"/>
    <w:rsid w:val="008E3981"/>
    <w:rsid w:val="008E3D8A"/>
    <w:rsid w:val="008E4260"/>
    <w:rsid w:val="008E492D"/>
    <w:rsid w:val="008E73AE"/>
    <w:rsid w:val="008E73DF"/>
    <w:rsid w:val="008E7E9F"/>
    <w:rsid w:val="008F0545"/>
    <w:rsid w:val="008F088E"/>
    <w:rsid w:val="008F3744"/>
    <w:rsid w:val="008F46E1"/>
    <w:rsid w:val="008F4815"/>
    <w:rsid w:val="008F68C0"/>
    <w:rsid w:val="008F6A96"/>
    <w:rsid w:val="008F6EBA"/>
    <w:rsid w:val="00900CE4"/>
    <w:rsid w:val="00900FEC"/>
    <w:rsid w:val="009017A6"/>
    <w:rsid w:val="00901CCB"/>
    <w:rsid w:val="00903B0A"/>
    <w:rsid w:val="0090504E"/>
    <w:rsid w:val="0090544F"/>
    <w:rsid w:val="0090643B"/>
    <w:rsid w:val="00907310"/>
    <w:rsid w:val="00907AAB"/>
    <w:rsid w:val="00907BF5"/>
    <w:rsid w:val="00907D79"/>
    <w:rsid w:val="00907D8A"/>
    <w:rsid w:val="00907E3A"/>
    <w:rsid w:val="0091122A"/>
    <w:rsid w:val="00911BA7"/>
    <w:rsid w:val="00911F74"/>
    <w:rsid w:val="00912751"/>
    <w:rsid w:val="00912F99"/>
    <w:rsid w:val="0091307D"/>
    <w:rsid w:val="00913849"/>
    <w:rsid w:val="00913B35"/>
    <w:rsid w:val="009147D1"/>
    <w:rsid w:val="00915845"/>
    <w:rsid w:val="00915B35"/>
    <w:rsid w:val="00916777"/>
    <w:rsid w:val="00916809"/>
    <w:rsid w:val="00916F8A"/>
    <w:rsid w:val="009173C7"/>
    <w:rsid w:val="00917CE9"/>
    <w:rsid w:val="00917E7F"/>
    <w:rsid w:val="009203D4"/>
    <w:rsid w:val="00920B9B"/>
    <w:rsid w:val="00921715"/>
    <w:rsid w:val="00921998"/>
    <w:rsid w:val="00922BA7"/>
    <w:rsid w:val="00922C1B"/>
    <w:rsid w:val="00923015"/>
    <w:rsid w:val="00923DCE"/>
    <w:rsid w:val="00924186"/>
    <w:rsid w:val="0092429C"/>
    <w:rsid w:val="00924867"/>
    <w:rsid w:val="00924F52"/>
    <w:rsid w:val="00925A37"/>
    <w:rsid w:val="00925C21"/>
    <w:rsid w:val="009263CC"/>
    <w:rsid w:val="00927740"/>
    <w:rsid w:val="00927BAF"/>
    <w:rsid w:val="00930A63"/>
    <w:rsid w:val="00930D4E"/>
    <w:rsid w:val="00931B9F"/>
    <w:rsid w:val="009331CF"/>
    <w:rsid w:val="00933D72"/>
    <w:rsid w:val="00933E00"/>
    <w:rsid w:val="009343A8"/>
    <w:rsid w:val="009345BC"/>
    <w:rsid w:val="00935449"/>
    <w:rsid w:val="00937C08"/>
    <w:rsid w:val="00937C83"/>
    <w:rsid w:val="00937D03"/>
    <w:rsid w:val="0094019B"/>
    <w:rsid w:val="0094062A"/>
    <w:rsid w:val="00941905"/>
    <w:rsid w:val="00942372"/>
    <w:rsid w:val="00942382"/>
    <w:rsid w:val="00943343"/>
    <w:rsid w:val="00943A57"/>
    <w:rsid w:val="00943C9C"/>
    <w:rsid w:val="009449DA"/>
    <w:rsid w:val="00945353"/>
    <w:rsid w:val="00945928"/>
    <w:rsid w:val="00945A0B"/>
    <w:rsid w:val="00945A77"/>
    <w:rsid w:val="00946C35"/>
    <w:rsid w:val="00947982"/>
    <w:rsid w:val="00950141"/>
    <w:rsid w:val="009504F4"/>
    <w:rsid w:val="009505B6"/>
    <w:rsid w:val="009521F3"/>
    <w:rsid w:val="00952288"/>
    <w:rsid w:val="00954125"/>
    <w:rsid w:val="00954243"/>
    <w:rsid w:val="009543BD"/>
    <w:rsid w:val="00954426"/>
    <w:rsid w:val="00954512"/>
    <w:rsid w:val="00954830"/>
    <w:rsid w:val="00954AEB"/>
    <w:rsid w:val="00954FA0"/>
    <w:rsid w:val="0095582A"/>
    <w:rsid w:val="00955FE3"/>
    <w:rsid w:val="0095624F"/>
    <w:rsid w:val="00956B6E"/>
    <w:rsid w:val="00956DC6"/>
    <w:rsid w:val="00957475"/>
    <w:rsid w:val="009574CE"/>
    <w:rsid w:val="00957B2B"/>
    <w:rsid w:val="009602AC"/>
    <w:rsid w:val="00960626"/>
    <w:rsid w:val="009607B1"/>
    <w:rsid w:val="009618FF"/>
    <w:rsid w:val="00961B02"/>
    <w:rsid w:val="00961B2D"/>
    <w:rsid w:val="00961CFB"/>
    <w:rsid w:val="009628E7"/>
    <w:rsid w:val="00963010"/>
    <w:rsid w:val="00963036"/>
    <w:rsid w:val="00963659"/>
    <w:rsid w:val="00963AD2"/>
    <w:rsid w:val="009646D2"/>
    <w:rsid w:val="00965117"/>
    <w:rsid w:val="009664FF"/>
    <w:rsid w:val="009667A6"/>
    <w:rsid w:val="00967B02"/>
    <w:rsid w:val="00970623"/>
    <w:rsid w:val="00970B2E"/>
    <w:rsid w:val="0097171E"/>
    <w:rsid w:val="00971C10"/>
    <w:rsid w:val="00971C9E"/>
    <w:rsid w:val="00972C9E"/>
    <w:rsid w:val="009737FE"/>
    <w:rsid w:val="00974144"/>
    <w:rsid w:val="00974442"/>
    <w:rsid w:val="00975A7D"/>
    <w:rsid w:val="009760F4"/>
    <w:rsid w:val="009761AD"/>
    <w:rsid w:val="00976383"/>
    <w:rsid w:val="00977569"/>
    <w:rsid w:val="0098081A"/>
    <w:rsid w:val="00980FAB"/>
    <w:rsid w:val="00981658"/>
    <w:rsid w:val="009816C3"/>
    <w:rsid w:val="0098179D"/>
    <w:rsid w:val="00981806"/>
    <w:rsid w:val="00981BA3"/>
    <w:rsid w:val="00981FF6"/>
    <w:rsid w:val="009822AF"/>
    <w:rsid w:val="00983B85"/>
    <w:rsid w:val="00983CB2"/>
    <w:rsid w:val="0098469D"/>
    <w:rsid w:val="009847E1"/>
    <w:rsid w:val="00984CCF"/>
    <w:rsid w:val="00985023"/>
    <w:rsid w:val="00985A74"/>
    <w:rsid w:val="00985B00"/>
    <w:rsid w:val="0098602E"/>
    <w:rsid w:val="00986778"/>
    <w:rsid w:val="00986B21"/>
    <w:rsid w:val="00987CFF"/>
    <w:rsid w:val="00987E10"/>
    <w:rsid w:val="00990477"/>
    <w:rsid w:val="0099107B"/>
    <w:rsid w:val="00994F80"/>
    <w:rsid w:val="00997154"/>
    <w:rsid w:val="0099747D"/>
    <w:rsid w:val="00997CC3"/>
    <w:rsid w:val="009A0260"/>
    <w:rsid w:val="009A03A6"/>
    <w:rsid w:val="009A0A26"/>
    <w:rsid w:val="009A1154"/>
    <w:rsid w:val="009A1C9E"/>
    <w:rsid w:val="009A23B7"/>
    <w:rsid w:val="009A2435"/>
    <w:rsid w:val="009A3A6C"/>
    <w:rsid w:val="009A4EB2"/>
    <w:rsid w:val="009A524F"/>
    <w:rsid w:val="009A534A"/>
    <w:rsid w:val="009A59C4"/>
    <w:rsid w:val="009A6660"/>
    <w:rsid w:val="009A685B"/>
    <w:rsid w:val="009A7231"/>
    <w:rsid w:val="009A7906"/>
    <w:rsid w:val="009B225C"/>
    <w:rsid w:val="009B2A2E"/>
    <w:rsid w:val="009B2D21"/>
    <w:rsid w:val="009B2FBF"/>
    <w:rsid w:val="009B336D"/>
    <w:rsid w:val="009B3591"/>
    <w:rsid w:val="009B3808"/>
    <w:rsid w:val="009B3E91"/>
    <w:rsid w:val="009B498F"/>
    <w:rsid w:val="009B4DC1"/>
    <w:rsid w:val="009B4EDE"/>
    <w:rsid w:val="009B4FF6"/>
    <w:rsid w:val="009B5A21"/>
    <w:rsid w:val="009B6585"/>
    <w:rsid w:val="009B75D7"/>
    <w:rsid w:val="009B7687"/>
    <w:rsid w:val="009C01AE"/>
    <w:rsid w:val="009C09E4"/>
    <w:rsid w:val="009C0AA2"/>
    <w:rsid w:val="009C0C03"/>
    <w:rsid w:val="009C17FD"/>
    <w:rsid w:val="009C260B"/>
    <w:rsid w:val="009C2701"/>
    <w:rsid w:val="009C2D78"/>
    <w:rsid w:val="009C4551"/>
    <w:rsid w:val="009C4D7A"/>
    <w:rsid w:val="009C52BA"/>
    <w:rsid w:val="009C54FB"/>
    <w:rsid w:val="009C5856"/>
    <w:rsid w:val="009C5CE3"/>
    <w:rsid w:val="009C6365"/>
    <w:rsid w:val="009C63F0"/>
    <w:rsid w:val="009C72CB"/>
    <w:rsid w:val="009C74F4"/>
    <w:rsid w:val="009D02DD"/>
    <w:rsid w:val="009D1171"/>
    <w:rsid w:val="009D1332"/>
    <w:rsid w:val="009D1E45"/>
    <w:rsid w:val="009D1EA5"/>
    <w:rsid w:val="009D21B3"/>
    <w:rsid w:val="009D3048"/>
    <w:rsid w:val="009D327B"/>
    <w:rsid w:val="009D3913"/>
    <w:rsid w:val="009D3A40"/>
    <w:rsid w:val="009D4B42"/>
    <w:rsid w:val="009D4C59"/>
    <w:rsid w:val="009D4D59"/>
    <w:rsid w:val="009D58DE"/>
    <w:rsid w:val="009D6876"/>
    <w:rsid w:val="009D7112"/>
    <w:rsid w:val="009D71E6"/>
    <w:rsid w:val="009D7742"/>
    <w:rsid w:val="009D7E15"/>
    <w:rsid w:val="009E0057"/>
    <w:rsid w:val="009E11B9"/>
    <w:rsid w:val="009E16FB"/>
    <w:rsid w:val="009E1F2D"/>
    <w:rsid w:val="009E2517"/>
    <w:rsid w:val="009E2E88"/>
    <w:rsid w:val="009E3215"/>
    <w:rsid w:val="009E42D5"/>
    <w:rsid w:val="009E494B"/>
    <w:rsid w:val="009E5498"/>
    <w:rsid w:val="009E5E38"/>
    <w:rsid w:val="009E6E16"/>
    <w:rsid w:val="009E7111"/>
    <w:rsid w:val="009E7B61"/>
    <w:rsid w:val="009F0241"/>
    <w:rsid w:val="009F0651"/>
    <w:rsid w:val="009F111D"/>
    <w:rsid w:val="009F1494"/>
    <w:rsid w:val="009F2B7A"/>
    <w:rsid w:val="009F4AA8"/>
    <w:rsid w:val="009F5459"/>
    <w:rsid w:val="009F6217"/>
    <w:rsid w:val="009F65A2"/>
    <w:rsid w:val="009F68DA"/>
    <w:rsid w:val="009F6D62"/>
    <w:rsid w:val="009F6DB7"/>
    <w:rsid w:val="009F7C97"/>
    <w:rsid w:val="009F7E1E"/>
    <w:rsid w:val="009F7E49"/>
    <w:rsid w:val="00A00B98"/>
    <w:rsid w:val="00A0142E"/>
    <w:rsid w:val="00A017E6"/>
    <w:rsid w:val="00A01F1D"/>
    <w:rsid w:val="00A02367"/>
    <w:rsid w:val="00A024A3"/>
    <w:rsid w:val="00A02687"/>
    <w:rsid w:val="00A02BBD"/>
    <w:rsid w:val="00A0402E"/>
    <w:rsid w:val="00A078E5"/>
    <w:rsid w:val="00A07B39"/>
    <w:rsid w:val="00A12F03"/>
    <w:rsid w:val="00A1342A"/>
    <w:rsid w:val="00A13880"/>
    <w:rsid w:val="00A1392E"/>
    <w:rsid w:val="00A13F99"/>
    <w:rsid w:val="00A141B1"/>
    <w:rsid w:val="00A14845"/>
    <w:rsid w:val="00A1760E"/>
    <w:rsid w:val="00A177C3"/>
    <w:rsid w:val="00A17F51"/>
    <w:rsid w:val="00A20660"/>
    <w:rsid w:val="00A20B89"/>
    <w:rsid w:val="00A20F69"/>
    <w:rsid w:val="00A213B0"/>
    <w:rsid w:val="00A21436"/>
    <w:rsid w:val="00A216F8"/>
    <w:rsid w:val="00A21BC8"/>
    <w:rsid w:val="00A222B7"/>
    <w:rsid w:val="00A236DD"/>
    <w:rsid w:val="00A23CFD"/>
    <w:rsid w:val="00A23F48"/>
    <w:rsid w:val="00A24AA9"/>
    <w:rsid w:val="00A24CFB"/>
    <w:rsid w:val="00A255AC"/>
    <w:rsid w:val="00A25D72"/>
    <w:rsid w:val="00A261BD"/>
    <w:rsid w:val="00A26342"/>
    <w:rsid w:val="00A264A0"/>
    <w:rsid w:val="00A2665F"/>
    <w:rsid w:val="00A30525"/>
    <w:rsid w:val="00A30FE0"/>
    <w:rsid w:val="00A314A4"/>
    <w:rsid w:val="00A31B96"/>
    <w:rsid w:val="00A3206A"/>
    <w:rsid w:val="00A322E4"/>
    <w:rsid w:val="00A32933"/>
    <w:rsid w:val="00A33A6A"/>
    <w:rsid w:val="00A33EAB"/>
    <w:rsid w:val="00A3478D"/>
    <w:rsid w:val="00A364EA"/>
    <w:rsid w:val="00A3680F"/>
    <w:rsid w:val="00A3753C"/>
    <w:rsid w:val="00A375C0"/>
    <w:rsid w:val="00A40211"/>
    <w:rsid w:val="00A404C8"/>
    <w:rsid w:val="00A404D0"/>
    <w:rsid w:val="00A412FD"/>
    <w:rsid w:val="00A4159A"/>
    <w:rsid w:val="00A41A29"/>
    <w:rsid w:val="00A42092"/>
    <w:rsid w:val="00A42919"/>
    <w:rsid w:val="00A42C76"/>
    <w:rsid w:val="00A42DA6"/>
    <w:rsid w:val="00A42EDC"/>
    <w:rsid w:val="00A42FBB"/>
    <w:rsid w:val="00A43141"/>
    <w:rsid w:val="00A4434C"/>
    <w:rsid w:val="00A45370"/>
    <w:rsid w:val="00A462B4"/>
    <w:rsid w:val="00A46B41"/>
    <w:rsid w:val="00A474DC"/>
    <w:rsid w:val="00A51402"/>
    <w:rsid w:val="00A51737"/>
    <w:rsid w:val="00A517BF"/>
    <w:rsid w:val="00A52362"/>
    <w:rsid w:val="00A52632"/>
    <w:rsid w:val="00A551C9"/>
    <w:rsid w:val="00A55A71"/>
    <w:rsid w:val="00A565E5"/>
    <w:rsid w:val="00A56E44"/>
    <w:rsid w:val="00A56F97"/>
    <w:rsid w:val="00A60805"/>
    <w:rsid w:val="00A60CCD"/>
    <w:rsid w:val="00A60F42"/>
    <w:rsid w:val="00A611A8"/>
    <w:rsid w:val="00A616A4"/>
    <w:rsid w:val="00A6221E"/>
    <w:rsid w:val="00A63679"/>
    <w:rsid w:val="00A63F2E"/>
    <w:rsid w:val="00A64404"/>
    <w:rsid w:val="00A64448"/>
    <w:rsid w:val="00A65471"/>
    <w:rsid w:val="00A65A49"/>
    <w:rsid w:val="00A65CC7"/>
    <w:rsid w:val="00A66C6C"/>
    <w:rsid w:val="00A6746A"/>
    <w:rsid w:val="00A67E43"/>
    <w:rsid w:val="00A707B9"/>
    <w:rsid w:val="00A7207C"/>
    <w:rsid w:val="00A72107"/>
    <w:rsid w:val="00A72233"/>
    <w:rsid w:val="00A723DA"/>
    <w:rsid w:val="00A72405"/>
    <w:rsid w:val="00A726FF"/>
    <w:rsid w:val="00A74B0F"/>
    <w:rsid w:val="00A75B74"/>
    <w:rsid w:val="00A7662A"/>
    <w:rsid w:val="00A768D0"/>
    <w:rsid w:val="00A77B61"/>
    <w:rsid w:val="00A77B77"/>
    <w:rsid w:val="00A77C49"/>
    <w:rsid w:val="00A80A27"/>
    <w:rsid w:val="00A81F32"/>
    <w:rsid w:val="00A821D9"/>
    <w:rsid w:val="00A8330F"/>
    <w:rsid w:val="00A83900"/>
    <w:rsid w:val="00A83BD7"/>
    <w:rsid w:val="00A83DC2"/>
    <w:rsid w:val="00A860BD"/>
    <w:rsid w:val="00A867C0"/>
    <w:rsid w:val="00A867F2"/>
    <w:rsid w:val="00A86E4D"/>
    <w:rsid w:val="00A90017"/>
    <w:rsid w:val="00A90476"/>
    <w:rsid w:val="00A90482"/>
    <w:rsid w:val="00A910EE"/>
    <w:rsid w:val="00A92406"/>
    <w:rsid w:val="00A92676"/>
    <w:rsid w:val="00A92AE8"/>
    <w:rsid w:val="00A9305A"/>
    <w:rsid w:val="00A932C8"/>
    <w:rsid w:val="00A94596"/>
    <w:rsid w:val="00A9465A"/>
    <w:rsid w:val="00A94BD0"/>
    <w:rsid w:val="00A95A5E"/>
    <w:rsid w:val="00A96C6B"/>
    <w:rsid w:val="00A96C82"/>
    <w:rsid w:val="00A974F0"/>
    <w:rsid w:val="00A97823"/>
    <w:rsid w:val="00A97A18"/>
    <w:rsid w:val="00AA1921"/>
    <w:rsid w:val="00AA1AD0"/>
    <w:rsid w:val="00AA2555"/>
    <w:rsid w:val="00AA3757"/>
    <w:rsid w:val="00AA4CDB"/>
    <w:rsid w:val="00AA4F26"/>
    <w:rsid w:val="00AA5094"/>
    <w:rsid w:val="00AA5F09"/>
    <w:rsid w:val="00AA5F98"/>
    <w:rsid w:val="00AA60B3"/>
    <w:rsid w:val="00AA60C8"/>
    <w:rsid w:val="00AA6E23"/>
    <w:rsid w:val="00AA6F18"/>
    <w:rsid w:val="00AA770A"/>
    <w:rsid w:val="00AA785B"/>
    <w:rsid w:val="00AB085A"/>
    <w:rsid w:val="00AB0E2E"/>
    <w:rsid w:val="00AB100C"/>
    <w:rsid w:val="00AB1BF1"/>
    <w:rsid w:val="00AB2188"/>
    <w:rsid w:val="00AB25E2"/>
    <w:rsid w:val="00AB25F0"/>
    <w:rsid w:val="00AB4094"/>
    <w:rsid w:val="00AB46B5"/>
    <w:rsid w:val="00AB503C"/>
    <w:rsid w:val="00AB51AF"/>
    <w:rsid w:val="00AB51BD"/>
    <w:rsid w:val="00AB52E5"/>
    <w:rsid w:val="00AB543E"/>
    <w:rsid w:val="00AB64BD"/>
    <w:rsid w:val="00AB7253"/>
    <w:rsid w:val="00AB72B6"/>
    <w:rsid w:val="00AB7BD6"/>
    <w:rsid w:val="00AC0728"/>
    <w:rsid w:val="00AC2AE2"/>
    <w:rsid w:val="00AC3C67"/>
    <w:rsid w:val="00AC5522"/>
    <w:rsid w:val="00AC596C"/>
    <w:rsid w:val="00AC5C5E"/>
    <w:rsid w:val="00AC63FB"/>
    <w:rsid w:val="00AC7365"/>
    <w:rsid w:val="00AC78AB"/>
    <w:rsid w:val="00AC7FD7"/>
    <w:rsid w:val="00AD0434"/>
    <w:rsid w:val="00AD0E89"/>
    <w:rsid w:val="00AD23ED"/>
    <w:rsid w:val="00AD2D6F"/>
    <w:rsid w:val="00AD39CF"/>
    <w:rsid w:val="00AD3A00"/>
    <w:rsid w:val="00AD3B37"/>
    <w:rsid w:val="00AD43C2"/>
    <w:rsid w:val="00AD5038"/>
    <w:rsid w:val="00AD552D"/>
    <w:rsid w:val="00AD5F5B"/>
    <w:rsid w:val="00AD69D3"/>
    <w:rsid w:val="00AD6B61"/>
    <w:rsid w:val="00AD6EEF"/>
    <w:rsid w:val="00AE03E5"/>
    <w:rsid w:val="00AE066F"/>
    <w:rsid w:val="00AE0F0E"/>
    <w:rsid w:val="00AE1D7A"/>
    <w:rsid w:val="00AE1EF7"/>
    <w:rsid w:val="00AE1FAE"/>
    <w:rsid w:val="00AE22DA"/>
    <w:rsid w:val="00AE2B43"/>
    <w:rsid w:val="00AE3A85"/>
    <w:rsid w:val="00AE3FA2"/>
    <w:rsid w:val="00AE4394"/>
    <w:rsid w:val="00AE57BB"/>
    <w:rsid w:val="00AE58EC"/>
    <w:rsid w:val="00AE5CD3"/>
    <w:rsid w:val="00AE6D0E"/>
    <w:rsid w:val="00AE78AD"/>
    <w:rsid w:val="00AF050A"/>
    <w:rsid w:val="00AF1224"/>
    <w:rsid w:val="00AF1753"/>
    <w:rsid w:val="00AF1840"/>
    <w:rsid w:val="00AF1C03"/>
    <w:rsid w:val="00AF1D00"/>
    <w:rsid w:val="00AF1E24"/>
    <w:rsid w:val="00AF23A3"/>
    <w:rsid w:val="00AF45C1"/>
    <w:rsid w:val="00AF4B8C"/>
    <w:rsid w:val="00AF4EC5"/>
    <w:rsid w:val="00AF5801"/>
    <w:rsid w:val="00AF5ABF"/>
    <w:rsid w:val="00AF6197"/>
    <w:rsid w:val="00AF6254"/>
    <w:rsid w:val="00AF682D"/>
    <w:rsid w:val="00AF6BC4"/>
    <w:rsid w:val="00AF6F7F"/>
    <w:rsid w:val="00AF703A"/>
    <w:rsid w:val="00AF76B0"/>
    <w:rsid w:val="00B005C8"/>
    <w:rsid w:val="00B00A25"/>
    <w:rsid w:val="00B010BB"/>
    <w:rsid w:val="00B01148"/>
    <w:rsid w:val="00B01475"/>
    <w:rsid w:val="00B014F3"/>
    <w:rsid w:val="00B019AF"/>
    <w:rsid w:val="00B01E8D"/>
    <w:rsid w:val="00B028E6"/>
    <w:rsid w:val="00B034B4"/>
    <w:rsid w:val="00B0414C"/>
    <w:rsid w:val="00B05016"/>
    <w:rsid w:val="00B0576F"/>
    <w:rsid w:val="00B059D7"/>
    <w:rsid w:val="00B05B27"/>
    <w:rsid w:val="00B05FDC"/>
    <w:rsid w:val="00B060F5"/>
    <w:rsid w:val="00B06281"/>
    <w:rsid w:val="00B0635D"/>
    <w:rsid w:val="00B07844"/>
    <w:rsid w:val="00B07CE7"/>
    <w:rsid w:val="00B1045C"/>
    <w:rsid w:val="00B10E05"/>
    <w:rsid w:val="00B117E3"/>
    <w:rsid w:val="00B11B8B"/>
    <w:rsid w:val="00B12633"/>
    <w:rsid w:val="00B12D14"/>
    <w:rsid w:val="00B131EC"/>
    <w:rsid w:val="00B140A4"/>
    <w:rsid w:val="00B14A1E"/>
    <w:rsid w:val="00B14C52"/>
    <w:rsid w:val="00B14F00"/>
    <w:rsid w:val="00B158A2"/>
    <w:rsid w:val="00B16058"/>
    <w:rsid w:val="00B16226"/>
    <w:rsid w:val="00B1634B"/>
    <w:rsid w:val="00B1675D"/>
    <w:rsid w:val="00B168F3"/>
    <w:rsid w:val="00B16BED"/>
    <w:rsid w:val="00B16F3E"/>
    <w:rsid w:val="00B1703D"/>
    <w:rsid w:val="00B17072"/>
    <w:rsid w:val="00B17271"/>
    <w:rsid w:val="00B20D5C"/>
    <w:rsid w:val="00B20E89"/>
    <w:rsid w:val="00B21128"/>
    <w:rsid w:val="00B2123F"/>
    <w:rsid w:val="00B2159F"/>
    <w:rsid w:val="00B216AC"/>
    <w:rsid w:val="00B21CD6"/>
    <w:rsid w:val="00B2359A"/>
    <w:rsid w:val="00B23FE5"/>
    <w:rsid w:val="00B24353"/>
    <w:rsid w:val="00B2439A"/>
    <w:rsid w:val="00B25962"/>
    <w:rsid w:val="00B26A69"/>
    <w:rsid w:val="00B27C96"/>
    <w:rsid w:val="00B30DF4"/>
    <w:rsid w:val="00B311B6"/>
    <w:rsid w:val="00B31E01"/>
    <w:rsid w:val="00B3231C"/>
    <w:rsid w:val="00B324D5"/>
    <w:rsid w:val="00B32A1A"/>
    <w:rsid w:val="00B32B26"/>
    <w:rsid w:val="00B32CB9"/>
    <w:rsid w:val="00B32D51"/>
    <w:rsid w:val="00B32EAA"/>
    <w:rsid w:val="00B338CC"/>
    <w:rsid w:val="00B34C40"/>
    <w:rsid w:val="00B34F5A"/>
    <w:rsid w:val="00B35B64"/>
    <w:rsid w:val="00B35C2B"/>
    <w:rsid w:val="00B36682"/>
    <w:rsid w:val="00B371B7"/>
    <w:rsid w:val="00B40304"/>
    <w:rsid w:val="00B403A6"/>
    <w:rsid w:val="00B40716"/>
    <w:rsid w:val="00B40D29"/>
    <w:rsid w:val="00B413BE"/>
    <w:rsid w:val="00B413CE"/>
    <w:rsid w:val="00B426F3"/>
    <w:rsid w:val="00B42BF2"/>
    <w:rsid w:val="00B43DDE"/>
    <w:rsid w:val="00B442F2"/>
    <w:rsid w:val="00B44C47"/>
    <w:rsid w:val="00B458A1"/>
    <w:rsid w:val="00B46DB0"/>
    <w:rsid w:val="00B4724C"/>
    <w:rsid w:val="00B47580"/>
    <w:rsid w:val="00B501BF"/>
    <w:rsid w:val="00B50305"/>
    <w:rsid w:val="00B505FA"/>
    <w:rsid w:val="00B53CC7"/>
    <w:rsid w:val="00B542C0"/>
    <w:rsid w:val="00B54362"/>
    <w:rsid w:val="00B55B14"/>
    <w:rsid w:val="00B561AE"/>
    <w:rsid w:val="00B57B31"/>
    <w:rsid w:val="00B57BAE"/>
    <w:rsid w:val="00B57FAD"/>
    <w:rsid w:val="00B60762"/>
    <w:rsid w:val="00B6134F"/>
    <w:rsid w:val="00B62157"/>
    <w:rsid w:val="00B6313E"/>
    <w:rsid w:val="00B63E4D"/>
    <w:rsid w:val="00B64204"/>
    <w:rsid w:val="00B64DA8"/>
    <w:rsid w:val="00B64DE8"/>
    <w:rsid w:val="00B65894"/>
    <w:rsid w:val="00B6641B"/>
    <w:rsid w:val="00B67F7A"/>
    <w:rsid w:val="00B70740"/>
    <w:rsid w:val="00B7094E"/>
    <w:rsid w:val="00B71886"/>
    <w:rsid w:val="00B72C8D"/>
    <w:rsid w:val="00B739F5"/>
    <w:rsid w:val="00B741D3"/>
    <w:rsid w:val="00B74BC9"/>
    <w:rsid w:val="00B75345"/>
    <w:rsid w:val="00B75A0C"/>
    <w:rsid w:val="00B75BF6"/>
    <w:rsid w:val="00B75D6D"/>
    <w:rsid w:val="00B7630C"/>
    <w:rsid w:val="00B76C70"/>
    <w:rsid w:val="00B772FC"/>
    <w:rsid w:val="00B80D92"/>
    <w:rsid w:val="00B81181"/>
    <w:rsid w:val="00B812F1"/>
    <w:rsid w:val="00B81E50"/>
    <w:rsid w:val="00B8242F"/>
    <w:rsid w:val="00B82935"/>
    <w:rsid w:val="00B8338C"/>
    <w:rsid w:val="00B85DC0"/>
    <w:rsid w:val="00B868E7"/>
    <w:rsid w:val="00B86A50"/>
    <w:rsid w:val="00B86D37"/>
    <w:rsid w:val="00B87207"/>
    <w:rsid w:val="00B87ABF"/>
    <w:rsid w:val="00B87F30"/>
    <w:rsid w:val="00B90290"/>
    <w:rsid w:val="00B9075C"/>
    <w:rsid w:val="00B910B6"/>
    <w:rsid w:val="00B91300"/>
    <w:rsid w:val="00B91A3F"/>
    <w:rsid w:val="00B927C1"/>
    <w:rsid w:val="00B94879"/>
    <w:rsid w:val="00B94D54"/>
    <w:rsid w:val="00B94FB6"/>
    <w:rsid w:val="00B95438"/>
    <w:rsid w:val="00B97197"/>
    <w:rsid w:val="00B97268"/>
    <w:rsid w:val="00B972B7"/>
    <w:rsid w:val="00B97ABD"/>
    <w:rsid w:val="00BA0615"/>
    <w:rsid w:val="00BA0AE1"/>
    <w:rsid w:val="00BA0C98"/>
    <w:rsid w:val="00BA0DC4"/>
    <w:rsid w:val="00BA157A"/>
    <w:rsid w:val="00BA20BB"/>
    <w:rsid w:val="00BA222D"/>
    <w:rsid w:val="00BA2985"/>
    <w:rsid w:val="00BA36D8"/>
    <w:rsid w:val="00BA486B"/>
    <w:rsid w:val="00BA53B5"/>
    <w:rsid w:val="00BA545B"/>
    <w:rsid w:val="00BA5632"/>
    <w:rsid w:val="00BA78C9"/>
    <w:rsid w:val="00BB0864"/>
    <w:rsid w:val="00BB0B5C"/>
    <w:rsid w:val="00BB0F39"/>
    <w:rsid w:val="00BB2D99"/>
    <w:rsid w:val="00BB2FC4"/>
    <w:rsid w:val="00BB306D"/>
    <w:rsid w:val="00BB3125"/>
    <w:rsid w:val="00BB371E"/>
    <w:rsid w:val="00BB42E9"/>
    <w:rsid w:val="00BB492E"/>
    <w:rsid w:val="00BB4C4B"/>
    <w:rsid w:val="00BB50F9"/>
    <w:rsid w:val="00BB5701"/>
    <w:rsid w:val="00BB5795"/>
    <w:rsid w:val="00BB7B8D"/>
    <w:rsid w:val="00BC0C5A"/>
    <w:rsid w:val="00BC1EB1"/>
    <w:rsid w:val="00BC2356"/>
    <w:rsid w:val="00BC25BB"/>
    <w:rsid w:val="00BC2C79"/>
    <w:rsid w:val="00BC4C52"/>
    <w:rsid w:val="00BC509F"/>
    <w:rsid w:val="00BC516F"/>
    <w:rsid w:val="00BC518F"/>
    <w:rsid w:val="00BC54A0"/>
    <w:rsid w:val="00BC5A6F"/>
    <w:rsid w:val="00BC6A79"/>
    <w:rsid w:val="00BC744A"/>
    <w:rsid w:val="00BC7A54"/>
    <w:rsid w:val="00BD0DAE"/>
    <w:rsid w:val="00BD10B5"/>
    <w:rsid w:val="00BD1451"/>
    <w:rsid w:val="00BD1737"/>
    <w:rsid w:val="00BD22C4"/>
    <w:rsid w:val="00BD28D4"/>
    <w:rsid w:val="00BD33D4"/>
    <w:rsid w:val="00BD4DB8"/>
    <w:rsid w:val="00BD500B"/>
    <w:rsid w:val="00BD5662"/>
    <w:rsid w:val="00BD5813"/>
    <w:rsid w:val="00BD5AC9"/>
    <w:rsid w:val="00BD61AB"/>
    <w:rsid w:val="00BD65D1"/>
    <w:rsid w:val="00BD6EAD"/>
    <w:rsid w:val="00BD7777"/>
    <w:rsid w:val="00BD77E7"/>
    <w:rsid w:val="00BE061E"/>
    <w:rsid w:val="00BE10E6"/>
    <w:rsid w:val="00BE1B4B"/>
    <w:rsid w:val="00BE2BE6"/>
    <w:rsid w:val="00BE361A"/>
    <w:rsid w:val="00BE3DB2"/>
    <w:rsid w:val="00BE57D5"/>
    <w:rsid w:val="00BE5E00"/>
    <w:rsid w:val="00BE611A"/>
    <w:rsid w:val="00BE695C"/>
    <w:rsid w:val="00BE7266"/>
    <w:rsid w:val="00BE7AEF"/>
    <w:rsid w:val="00BF00E7"/>
    <w:rsid w:val="00BF09CA"/>
    <w:rsid w:val="00BF19C4"/>
    <w:rsid w:val="00BF1EEE"/>
    <w:rsid w:val="00BF25BD"/>
    <w:rsid w:val="00BF2D35"/>
    <w:rsid w:val="00BF2FD3"/>
    <w:rsid w:val="00BF2FE7"/>
    <w:rsid w:val="00BF3C8D"/>
    <w:rsid w:val="00BF4D14"/>
    <w:rsid w:val="00BF54E1"/>
    <w:rsid w:val="00BF55D9"/>
    <w:rsid w:val="00BF5CF6"/>
    <w:rsid w:val="00BF635E"/>
    <w:rsid w:val="00BF67F7"/>
    <w:rsid w:val="00BF67FB"/>
    <w:rsid w:val="00BF6940"/>
    <w:rsid w:val="00BF69E0"/>
    <w:rsid w:val="00BF6BCE"/>
    <w:rsid w:val="00BF73FA"/>
    <w:rsid w:val="00BF7440"/>
    <w:rsid w:val="00BF76FF"/>
    <w:rsid w:val="00BF7919"/>
    <w:rsid w:val="00C01524"/>
    <w:rsid w:val="00C0330B"/>
    <w:rsid w:val="00C04065"/>
    <w:rsid w:val="00C04723"/>
    <w:rsid w:val="00C05453"/>
    <w:rsid w:val="00C07402"/>
    <w:rsid w:val="00C07F41"/>
    <w:rsid w:val="00C10B87"/>
    <w:rsid w:val="00C10F04"/>
    <w:rsid w:val="00C10F86"/>
    <w:rsid w:val="00C12055"/>
    <w:rsid w:val="00C1283C"/>
    <w:rsid w:val="00C1304C"/>
    <w:rsid w:val="00C13260"/>
    <w:rsid w:val="00C13761"/>
    <w:rsid w:val="00C13EA8"/>
    <w:rsid w:val="00C13FD3"/>
    <w:rsid w:val="00C1400F"/>
    <w:rsid w:val="00C14065"/>
    <w:rsid w:val="00C142CC"/>
    <w:rsid w:val="00C14356"/>
    <w:rsid w:val="00C15481"/>
    <w:rsid w:val="00C157EB"/>
    <w:rsid w:val="00C16E81"/>
    <w:rsid w:val="00C17026"/>
    <w:rsid w:val="00C175C1"/>
    <w:rsid w:val="00C17696"/>
    <w:rsid w:val="00C203C8"/>
    <w:rsid w:val="00C20EA1"/>
    <w:rsid w:val="00C21415"/>
    <w:rsid w:val="00C218D9"/>
    <w:rsid w:val="00C21DB0"/>
    <w:rsid w:val="00C22161"/>
    <w:rsid w:val="00C235F3"/>
    <w:rsid w:val="00C238E6"/>
    <w:rsid w:val="00C23ECE"/>
    <w:rsid w:val="00C243DD"/>
    <w:rsid w:val="00C2482A"/>
    <w:rsid w:val="00C24C88"/>
    <w:rsid w:val="00C25917"/>
    <w:rsid w:val="00C27668"/>
    <w:rsid w:val="00C3046F"/>
    <w:rsid w:val="00C30BAE"/>
    <w:rsid w:val="00C310E2"/>
    <w:rsid w:val="00C31B0A"/>
    <w:rsid w:val="00C31E02"/>
    <w:rsid w:val="00C3207E"/>
    <w:rsid w:val="00C323FB"/>
    <w:rsid w:val="00C333EC"/>
    <w:rsid w:val="00C33FBA"/>
    <w:rsid w:val="00C349E7"/>
    <w:rsid w:val="00C35A3A"/>
    <w:rsid w:val="00C3768D"/>
    <w:rsid w:val="00C400F2"/>
    <w:rsid w:val="00C40959"/>
    <w:rsid w:val="00C40A75"/>
    <w:rsid w:val="00C40AAB"/>
    <w:rsid w:val="00C40F79"/>
    <w:rsid w:val="00C410E0"/>
    <w:rsid w:val="00C411B2"/>
    <w:rsid w:val="00C41E5C"/>
    <w:rsid w:val="00C4229C"/>
    <w:rsid w:val="00C43088"/>
    <w:rsid w:val="00C44727"/>
    <w:rsid w:val="00C45031"/>
    <w:rsid w:val="00C45498"/>
    <w:rsid w:val="00C45886"/>
    <w:rsid w:val="00C459F2"/>
    <w:rsid w:val="00C45DB1"/>
    <w:rsid w:val="00C46D9E"/>
    <w:rsid w:val="00C47B70"/>
    <w:rsid w:val="00C47D7A"/>
    <w:rsid w:val="00C5070F"/>
    <w:rsid w:val="00C50868"/>
    <w:rsid w:val="00C51383"/>
    <w:rsid w:val="00C515DD"/>
    <w:rsid w:val="00C51ABD"/>
    <w:rsid w:val="00C54A6E"/>
    <w:rsid w:val="00C54BBC"/>
    <w:rsid w:val="00C54C72"/>
    <w:rsid w:val="00C54D32"/>
    <w:rsid w:val="00C5545D"/>
    <w:rsid w:val="00C564CA"/>
    <w:rsid w:val="00C565C1"/>
    <w:rsid w:val="00C56675"/>
    <w:rsid w:val="00C56957"/>
    <w:rsid w:val="00C56B94"/>
    <w:rsid w:val="00C575DB"/>
    <w:rsid w:val="00C578E9"/>
    <w:rsid w:val="00C57B36"/>
    <w:rsid w:val="00C6030A"/>
    <w:rsid w:val="00C611D6"/>
    <w:rsid w:val="00C615B0"/>
    <w:rsid w:val="00C61620"/>
    <w:rsid w:val="00C61C94"/>
    <w:rsid w:val="00C623AB"/>
    <w:rsid w:val="00C624C5"/>
    <w:rsid w:val="00C62FE2"/>
    <w:rsid w:val="00C63E2C"/>
    <w:rsid w:val="00C63F60"/>
    <w:rsid w:val="00C6567E"/>
    <w:rsid w:val="00C65AF2"/>
    <w:rsid w:val="00C65E63"/>
    <w:rsid w:val="00C66025"/>
    <w:rsid w:val="00C66B07"/>
    <w:rsid w:val="00C66C45"/>
    <w:rsid w:val="00C676AA"/>
    <w:rsid w:val="00C67C1A"/>
    <w:rsid w:val="00C70425"/>
    <w:rsid w:val="00C70F49"/>
    <w:rsid w:val="00C715D1"/>
    <w:rsid w:val="00C72793"/>
    <w:rsid w:val="00C727A9"/>
    <w:rsid w:val="00C73064"/>
    <w:rsid w:val="00C73C2D"/>
    <w:rsid w:val="00C758C3"/>
    <w:rsid w:val="00C75C24"/>
    <w:rsid w:val="00C761C2"/>
    <w:rsid w:val="00C76317"/>
    <w:rsid w:val="00C7706C"/>
    <w:rsid w:val="00C772AE"/>
    <w:rsid w:val="00C81E1F"/>
    <w:rsid w:val="00C81FB2"/>
    <w:rsid w:val="00C82EF0"/>
    <w:rsid w:val="00C83005"/>
    <w:rsid w:val="00C8360D"/>
    <w:rsid w:val="00C83C3E"/>
    <w:rsid w:val="00C844D4"/>
    <w:rsid w:val="00C8464D"/>
    <w:rsid w:val="00C84AB1"/>
    <w:rsid w:val="00C86986"/>
    <w:rsid w:val="00C86D96"/>
    <w:rsid w:val="00C86F90"/>
    <w:rsid w:val="00C87E63"/>
    <w:rsid w:val="00C9061F"/>
    <w:rsid w:val="00C90705"/>
    <w:rsid w:val="00C90749"/>
    <w:rsid w:val="00C90FEF"/>
    <w:rsid w:val="00C922FF"/>
    <w:rsid w:val="00C934E5"/>
    <w:rsid w:val="00C935BE"/>
    <w:rsid w:val="00C94A34"/>
    <w:rsid w:val="00C9511D"/>
    <w:rsid w:val="00C9513F"/>
    <w:rsid w:val="00C95149"/>
    <w:rsid w:val="00C95394"/>
    <w:rsid w:val="00C956A7"/>
    <w:rsid w:val="00C95884"/>
    <w:rsid w:val="00C970D3"/>
    <w:rsid w:val="00C972B3"/>
    <w:rsid w:val="00C97374"/>
    <w:rsid w:val="00CA073A"/>
    <w:rsid w:val="00CA0766"/>
    <w:rsid w:val="00CA088C"/>
    <w:rsid w:val="00CA2897"/>
    <w:rsid w:val="00CA292D"/>
    <w:rsid w:val="00CA2FA0"/>
    <w:rsid w:val="00CA36EC"/>
    <w:rsid w:val="00CA43B9"/>
    <w:rsid w:val="00CA451E"/>
    <w:rsid w:val="00CA5338"/>
    <w:rsid w:val="00CA6368"/>
    <w:rsid w:val="00CA6B57"/>
    <w:rsid w:val="00CA70DF"/>
    <w:rsid w:val="00CA71C6"/>
    <w:rsid w:val="00CA741F"/>
    <w:rsid w:val="00CB0553"/>
    <w:rsid w:val="00CB0CD1"/>
    <w:rsid w:val="00CB0F29"/>
    <w:rsid w:val="00CB12E6"/>
    <w:rsid w:val="00CB150C"/>
    <w:rsid w:val="00CB365A"/>
    <w:rsid w:val="00CB3B1A"/>
    <w:rsid w:val="00CB410A"/>
    <w:rsid w:val="00CB422E"/>
    <w:rsid w:val="00CB49F5"/>
    <w:rsid w:val="00CB4F04"/>
    <w:rsid w:val="00CB5983"/>
    <w:rsid w:val="00CB6A79"/>
    <w:rsid w:val="00CB7A21"/>
    <w:rsid w:val="00CB7E68"/>
    <w:rsid w:val="00CC1A8D"/>
    <w:rsid w:val="00CC1BC6"/>
    <w:rsid w:val="00CC28BE"/>
    <w:rsid w:val="00CC2D5B"/>
    <w:rsid w:val="00CC3DA7"/>
    <w:rsid w:val="00CC419D"/>
    <w:rsid w:val="00CC44F2"/>
    <w:rsid w:val="00CC4BA7"/>
    <w:rsid w:val="00CC5B5F"/>
    <w:rsid w:val="00CC6920"/>
    <w:rsid w:val="00CC7A97"/>
    <w:rsid w:val="00CD0091"/>
    <w:rsid w:val="00CD070C"/>
    <w:rsid w:val="00CD0E0A"/>
    <w:rsid w:val="00CD23C1"/>
    <w:rsid w:val="00CD2FEE"/>
    <w:rsid w:val="00CD3624"/>
    <w:rsid w:val="00CD54A2"/>
    <w:rsid w:val="00CD67B1"/>
    <w:rsid w:val="00CD72BA"/>
    <w:rsid w:val="00CD7EC2"/>
    <w:rsid w:val="00CE0BA7"/>
    <w:rsid w:val="00CE17FE"/>
    <w:rsid w:val="00CE236F"/>
    <w:rsid w:val="00CE320B"/>
    <w:rsid w:val="00CE4C60"/>
    <w:rsid w:val="00CE4C71"/>
    <w:rsid w:val="00CE53D9"/>
    <w:rsid w:val="00CE5785"/>
    <w:rsid w:val="00CE60E5"/>
    <w:rsid w:val="00CE64EA"/>
    <w:rsid w:val="00CE6823"/>
    <w:rsid w:val="00CE6845"/>
    <w:rsid w:val="00CE74B3"/>
    <w:rsid w:val="00CF0019"/>
    <w:rsid w:val="00CF0B53"/>
    <w:rsid w:val="00CF1CB3"/>
    <w:rsid w:val="00CF1F7E"/>
    <w:rsid w:val="00CF24EC"/>
    <w:rsid w:val="00CF33D6"/>
    <w:rsid w:val="00CF35C2"/>
    <w:rsid w:val="00CF373D"/>
    <w:rsid w:val="00CF3AE5"/>
    <w:rsid w:val="00CF4A37"/>
    <w:rsid w:val="00CF5742"/>
    <w:rsid w:val="00CF5814"/>
    <w:rsid w:val="00CF58CE"/>
    <w:rsid w:val="00CF6124"/>
    <w:rsid w:val="00CF78DC"/>
    <w:rsid w:val="00D00EFE"/>
    <w:rsid w:val="00D0154F"/>
    <w:rsid w:val="00D01CD3"/>
    <w:rsid w:val="00D021B3"/>
    <w:rsid w:val="00D0229C"/>
    <w:rsid w:val="00D02B2F"/>
    <w:rsid w:val="00D02B8E"/>
    <w:rsid w:val="00D03A51"/>
    <w:rsid w:val="00D04610"/>
    <w:rsid w:val="00D04ABA"/>
    <w:rsid w:val="00D04EA6"/>
    <w:rsid w:val="00D056B9"/>
    <w:rsid w:val="00D05A73"/>
    <w:rsid w:val="00D067BD"/>
    <w:rsid w:val="00D0693F"/>
    <w:rsid w:val="00D07F5C"/>
    <w:rsid w:val="00D10B97"/>
    <w:rsid w:val="00D1156A"/>
    <w:rsid w:val="00D128B8"/>
    <w:rsid w:val="00D12DA2"/>
    <w:rsid w:val="00D12F8C"/>
    <w:rsid w:val="00D13688"/>
    <w:rsid w:val="00D136EC"/>
    <w:rsid w:val="00D13747"/>
    <w:rsid w:val="00D13C46"/>
    <w:rsid w:val="00D14839"/>
    <w:rsid w:val="00D14A88"/>
    <w:rsid w:val="00D15915"/>
    <w:rsid w:val="00D16A4C"/>
    <w:rsid w:val="00D17288"/>
    <w:rsid w:val="00D17301"/>
    <w:rsid w:val="00D17ED3"/>
    <w:rsid w:val="00D20040"/>
    <w:rsid w:val="00D207C1"/>
    <w:rsid w:val="00D209AB"/>
    <w:rsid w:val="00D20CD5"/>
    <w:rsid w:val="00D212B4"/>
    <w:rsid w:val="00D215D8"/>
    <w:rsid w:val="00D221E3"/>
    <w:rsid w:val="00D2256F"/>
    <w:rsid w:val="00D22B4F"/>
    <w:rsid w:val="00D22DAB"/>
    <w:rsid w:val="00D22DD1"/>
    <w:rsid w:val="00D23402"/>
    <w:rsid w:val="00D24FD6"/>
    <w:rsid w:val="00D25883"/>
    <w:rsid w:val="00D25A96"/>
    <w:rsid w:val="00D260AD"/>
    <w:rsid w:val="00D2689E"/>
    <w:rsid w:val="00D278BF"/>
    <w:rsid w:val="00D27974"/>
    <w:rsid w:val="00D3095D"/>
    <w:rsid w:val="00D3138A"/>
    <w:rsid w:val="00D316D0"/>
    <w:rsid w:val="00D319AC"/>
    <w:rsid w:val="00D31B5E"/>
    <w:rsid w:val="00D31D11"/>
    <w:rsid w:val="00D31F8E"/>
    <w:rsid w:val="00D31FDB"/>
    <w:rsid w:val="00D32208"/>
    <w:rsid w:val="00D329FF"/>
    <w:rsid w:val="00D33760"/>
    <w:rsid w:val="00D33E24"/>
    <w:rsid w:val="00D34361"/>
    <w:rsid w:val="00D35699"/>
    <w:rsid w:val="00D36AA0"/>
    <w:rsid w:val="00D36DE3"/>
    <w:rsid w:val="00D372B3"/>
    <w:rsid w:val="00D3733D"/>
    <w:rsid w:val="00D37473"/>
    <w:rsid w:val="00D403A2"/>
    <w:rsid w:val="00D41C9D"/>
    <w:rsid w:val="00D423E7"/>
    <w:rsid w:val="00D42727"/>
    <w:rsid w:val="00D43B61"/>
    <w:rsid w:val="00D43D95"/>
    <w:rsid w:val="00D43EFA"/>
    <w:rsid w:val="00D44C6E"/>
    <w:rsid w:val="00D45ADF"/>
    <w:rsid w:val="00D45DC2"/>
    <w:rsid w:val="00D46A6C"/>
    <w:rsid w:val="00D46BF8"/>
    <w:rsid w:val="00D500E8"/>
    <w:rsid w:val="00D51192"/>
    <w:rsid w:val="00D51776"/>
    <w:rsid w:val="00D529CB"/>
    <w:rsid w:val="00D52A1D"/>
    <w:rsid w:val="00D52E6C"/>
    <w:rsid w:val="00D5310B"/>
    <w:rsid w:val="00D5436D"/>
    <w:rsid w:val="00D5468A"/>
    <w:rsid w:val="00D54713"/>
    <w:rsid w:val="00D55413"/>
    <w:rsid w:val="00D55A57"/>
    <w:rsid w:val="00D5603D"/>
    <w:rsid w:val="00D565E7"/>
    <w:rsid w:val="00D56D9F"/>
    <w:rsid w:val="00D57D39"/>
    <w:rsid w:val="00D603CE"/>
    <w:rsid w:val="00D60BA8"/>
    <w:rsid w:val="00D61224"/>
    <w:rsid w:val="00D61926"/>
    <w:rsid w:val="00D61AF1"/>
    <w:rsid w:val="00D62406"/>
    <w:rsid w:val="00D6324B"/>
    <w:rsid w:val="00D6353D"/>
    <w:rsid w:val="00D635F1"/>
    <w:rsid w:val="00D648DE"/>
    <w:rsid w:val="00D6547C"/>
    <w:rsid w:val="00D65639"/>
    <w:rsid w:val="00D657CA"/>
    <w:rsid w:val="00D6672B"/>
    <w:rsid w:val="00D66BF1"/>
    <w:rsid w:val="00D672BF"/>
    <w:rsid w:val="00D6788B"/>
    <w:rsid w:val="00D67A28"/>
    <w:rsid w:val="00D67A67"/>
    <w:rsid w:val="00D706A9"/>
    <w:rsid w:val="00D71711"/>
    <w:rsid w:val="00D71DD1"/>
    <w:rsid w:val="00D71F30"/>
    <w:rsid w:val="00D72730"/>
    <w:rsid w:val="00D727F9"/>
    <w:rsid w:val="00D735B2"/>
    <w:rsid w:val="00D74580"/>
    <w:rsid w:val="00D74989"/>
    <w:rsid w:val="00D75593"/>
    <w:rsid w:val="00D759B7"/>
    <w:rsid w:val="00D75A46"/>
    <w:rsid w:val="00D75BD8"/>
    <w:rsid w:val="00D76253"/>
    <w:rsid w:val="00D76B2C"/>
    <w:rsid w:val="00D76DED"/>
    <w:rsid w:val="00D76E00"/>
    <w:rsid w:val="00D77018"/>
    <w:rsid w:val="00D80E74"/>
    <w:rsid w:val="00D80F7E"/>
    <w:rsid w:val="00D8108C"/>
    <w:rsid w:val="00D8172F"/>
    <w:rsid w:val="00D82EEF"/>
    <w:rsid w:val="00D8358F"/>
    <w:rsid w:val="00D837ED"/>
    <w:rsid w:val="00D87288"/>
    <w:rsid w:val="00D872FA"/>
    <w:rsid w:val="00D90C84"/>
    <w:rsid w:val="00D92328"/>
    <w:rsid w:val="00D923AE"/>
    <w:rsid w:val="00D9282C"/>
    <w:rsid w:val="00D939ED"/>
    <w:rsid w:val="00D959EC"/>
    <w:rsid w:val="00D96C96"/>
    <w:rsid w:val="00D96E61"/>
    <w:rsid w:val="00D97C1A"/>
    <w:rsid w:val="00D97E99"/>
    <w:rsid w:val="00DA032B"/>
    <w:rsid w:val="00DA055E"/>
    <w:rsid w:val="00DA122B"/>
    <w:rsid w:val="00DA1800"/>
    <w:rsid w:val="00DA205B"/>
    <w:rsid w:val="00DA40B0"/>
    <w:rsid w:val="00DA43B5"/>
    <w:rsid w:val="00DA4413"/>
    <w:rsid w:val="00DA641C"/>
    <w:rsid w:val="00DA6636"/>
    <w:rsid w:val="00DA67FC"/>
    <w:rsid w:val="00DA681B"/>
    <w:rsid w:val="00DA6C16"/>
    <w:rsid w:val="00DA7A3D"/>
    <w:rsid w:val="00DA7BC9"/>
    <w:rsid w:val="00DB013E"/>
    <w:rsid w:val="00DB06CC"/>
    <w:rsid w:val="00DB1E07"/>
    <w:rsid w:val="00DB3573"/>
    <w:rsid w:val="00DB37F6"/>
    <w:rsid w:val="00DB3BBC"/>
    <w:rsid w:val="00DB3FC3"/>
    <w:rsid w:val="00DB51C1"/>
    <w:rsid w:val="00DB55C8"/>
    <w:rsid w:val="00DB5FDD"/>
    <w:rsid w:val="00DB65A9"/>
    <w:rsid w:val="00DB6B2C"/>
    <w:rsid w:val="00DB6BEE"/>
    <w:rsid w:val="00DB6F99"/>
    <w:rsid w:val="00DB7C47"/>
    <w:rsid w:val="00DC13E7"/>
    <w:rsid w:val="00DC1D03"/>
    <w:rsid w:val="00DC1F07"/>
    <w:rsid w:val="00DC2139"/>
    <w:rsid w:val="00DC2637"/>
    <w:rsid w:val="00DC26CD"/>
    <w:rsid w:val="00DC327D"/>
    <w:rsid w:val="00DC38E7"/>
    <w:rsid w:val="00DC4000"/>
    <w:rsid w:val="00DC445F"/>
    <w:rsid w:val="00DC5D03"/>
    <w:rsid w:val="00DC60C4"/>
    <w:rsid w:val="00DC6489"/>
    <w:rsid w:val="00DC65DA"/>
    <w:rsid w:val="00DC7E49"/>
    <w:rsid w:val="00DD0745"/>
    <w:rsid w:val="00DD081D"/>
    <w:rsid w:val="00DD09EA"/>
    <w:rsid w:val="00DD0B38"/>
    <w:rsid w:val="00DD0B6C"/>
    <w:rsid w:val="00DD4674"/>
    <w:rsid w:val="00DD480D"/>
    <w:rsid w:val="00DD5A73"/>
    <w:rsid w:val="00DD68CB"/>
    <w:rsid w:val="00DD76A2"/>
    <w:rsid w:val="00DD77FB"/>
    <w:rsid w:val="00DD79AC"/>
    <w:rsid w:val="00DE0118"/>
    <w:rsid w:val="00DE0266"/>
    <w:rsid w:val="00DE0403"/>
    <w:rsid w:val="00DE10BD"/>
    <w:rsid w:val="00DE167D"/>
    <w:rsid w:val="00DE1868"/>
    <w:rsid w:val="00DE193E"/>
    <w:rsid w:val="00DE2268"/>
    <w:rsid w:val="00DE2648"/>
    <w:rsid w:val="00DE366E"/>
    <w:rsid w:val="00DE387A"/>
    <w:rsid w:val="00DE3A1B"/>
    <w:rsid w:val="00DE3FBC"/>
    <w:rsid w:val="00DE5D45"/>
    <w:rsid w:val="00DE5D9C"/>
    <w:rsid w:val="00DE6072"/>
    <w:rsid w:val="00DE60A6"/>
    <w:rsid w:val="00DE6664"/>
    <w:rsid w:val="00DE701E"/>
    <w:rsid w:val="00DE76B4"/>
    <w:rsid w:val="00DF0140"/>
    <w:rsid w:val="00DF03B3"/>
    <w:rsid w:val="00DF1FF4"/>
    <w:rsid w:val="00DF21C6"/>
    <w:rsid w:val="00DF29B2"/>
    <w:rsid w:val="00DF324E"/>
    <w:rsid w:val="00DF3808"/>
    <w:rsid w:val="00DF3AA9"/>
    <w:rsid w:val="00DF3D3A"/>
    <w:rsid w:val="00DF4A9A"/>
    <w:rsid w:val="00DF54C7"/>
    <w:rsid w:val="00DF5C75"/>
    <w:rsid w:val="00DF5D4B"/>
    <w:rsid w:val="00DF64F1"/>
    <w:rsid w:val="00DF6911"/>
    <w:rsid w:val="00DF733F"/>
    <w:rsid w:val="00DF7AD2"/>
    <w:rsid w:val="00E023AD"/>
    <w:rsid w:val="00E02F77"/>
    <w:rsid w:val="00E0306A"/>
    <w:rsid w:val="00E03434"/>
    <w:rsid w:val="00E0372A"/>
    <w:rsid w:val="00E03B08"/>
    <w:rsid w:val="00E05042"/>
    <w:rsid w:val="00E06716"/>
    <w:rsid w:val="00E069A5"/>
    <w:rsid w:val="00E06EF8"/>
    <w:rsid w:val="00E07653"/>
    <w:rsid w:val="00E0779A"/>
    <w:rsid w:val="00E10351"/>
    <w:rsid w:val="00E106CC"/>
    <w:rsid w:val="00E10E76"/>
    <w:rsid w:val="00E11032"/>
    <w:rsid w:val="00E11129"/>
    <w:rsid w:val="00E1115C"/>
    <w:rsid w:val="00E11389"/>
    <w:rsid w:val="00E11EED"/>
    <w:rsid w:val="00E12336"/>
    <w:rsid w:val="00E12355"/>
    <w:rsid w:val="00E1280E"/>
    <w:rsid w:val="00E12883"/>
    <w:rsid w:val="00E12CC6"/>
    <w:rsid w:val="00E131C6"/>
    <w:rsid w:val="00E145D2"/>
    <w:rsid w:val="00E14A72"/>
    <w:rsid w:val="00E14E9F"/>
    <w:rsid w:val="00E152F0"/>
    <w:rsid w:val="00E15F38"/>
    <w:rsid w:val="00E15FC4"/>
    <w:rsid w:val="00E16131"/>
    <w:rsid w:val="00E1631D"/>
    <w:rsid w:val="00E16583"/>
    <w:rsid w:val="00E1688B"/>
    <w:rsid w:val="00E16E67"/>
    <w:rsid w:val="00E17185"/>
    <w:rsid w:val="00E17980"/>
    <w:rsid w:val="00E17C66"/>
    <w:rsid w:val="00E20738"/>
    <w:rsid w:val="00E20D17"/>
    <w:rsid w:val="00E21BD8"/>
    <w:rsid w:val="00E22403"/>
    <w:rsid w:val="00E238AD"/>
    <w:rsid w:val="00E241D6"/>
    <w:rsid w:val="00E244EF"/>
    <w:rsid w:val="00E2483B"/>
    <w:rsid w:val="00E2496E"/>
    <w:rsid w:val="00E25340"/>
    <w:rsid w:val="00E261BA"/>
    <w:rsid w:val="00E27A97"/>
    <w:rsid w:val="00E27EE8"/>
    <w:rsid w:val="00E30494"/>
    <w:rsid w:val="00E31350"/>
    <w:rsid w:val="00E314CF"/>
    <w:rsid w:val="00E3196A"/>
    <w:rsid w:val="00E31E86"/>
    <w:rsid w:val="00E33B65"/>
    <w:rsid w:val="00E33D6F"/>
    <w:rsid w:val="00E35211"/>
    <w:rsid w:val="00E35318"/>
    <w:rsid w:val="00E3536E"/>
    <w:rsid w:val="00E356E1"/>
    <w:rsid w:val="00E35B4A"/>
    <w:rsid w:val="00E35C1F"/>
    <w:rsid w:val="00E360BD"/>
    <w:rsid w:val="00E36ACB"/>
    <w:rsid w:val="00E37068"/>
    <w:rsid w:val="00E40434"/>
    <w:rsid w:val="00E429CE"/>
    <w:rsid w:val="00E432AD"/>
    <w:rsid w:val="00E43A1D"/>
    <w:rsid w:val="00E43C3B"/>
    <w:rsid w:val="00E450FB"/>
    <w:rsid w:val="00E461B5"/>
    <w:rsid w:val="00E46464"/>
    <w:rsid w:val="00E47100"/>
    <w:rsid w:val="00E473AD"/>
    <w:rsid w:val="00E47577"/>
    <w:rsid w:val="00E47B3A"/>
    <w:rsid w:val="00E50209"/>
    <w:rsid w:val="00E51AD7"/>
    <w:rsid w:val="00E522C0"/>
    <w:rsid w:val="00E524B2"/>
    <w:rsid w:val="00E527A7"/>
    <w:rsid w:val="00E528F9"/>
    <w:rsid w:val="00E5298C"/>
    <w:rsid w:val="00E53874"/>
    <w:rsid w:val="00E55795"/>
    <w:rsid w:val="00E56542"/>
    <w:rsid w:val="00E56AD5"/>
    <w:rsid w:val="00E5727E"/>
    <w:rsid w:val="00E57A14"/>
    <w:rsid w:val="00E57B4F"/>
    <w:rsid w:val="00E605D9"/>
    <w:rsid w:val="00E60E45"/>
    <w:rsid w:val="00E62867"/>
    <w:rsid w:val="00E62E7E"/>
    <w:rsid w:val="00E62F21"/>
    <w:rsid w:val="00E633A8"/>
    <w:rsid w:val="00E63609"/>
    <w:rsid w:val="00E6367C"/>
    <w:rsid w:val="00E64144"/>
    <w:rsid w:val="00E64353"/>
    <w:rsid w:val="00E64615"/>
    <w:rsid w:val="00E6625D"/>
    <w:rsid w:val="00E672EE"/>
    <w:rsid w:val="00E67F43"/>
    <w:rsid w:val="00E70F25"/>
    <w:rsid w:val="00E7109A"/>
    <w:rsid w:val="00E71979"/>
    <w:rsid w:val="00E7214C"/>
    <w:rsid w:val="00E72AF5"/>
    <w:rsid w:val="00E72B62"/>
    <w:rsid w:val="00E7364F"/>
    <w:rsid w:val="00E738D2"/>
    <w:rsid w:val="00E73A92"/>
    <w:rsid w:val="00E74B56"/>
    <w:rsid w:val="00E74C1F"/>
    <w:rsid w:val="00E75687"/>
    <w:rsid w:val="00E756CA"/>
    <w:rsid w:val="00E76540"/>
    <w:rsid w:val="00E7658C"/>
    <w:rsid w:val="00E76B6F"/>
    <w:rsid w:val="00E76D45"/>
    <w:rsid w:val="00E76FF8"/>
    <w:rsid w:val="00E80C8F"/>
    <w:rsid w:val="00E80D5F"/>
    <w:rsid w:val="00E810A3"/>
    <w:rsid w:val="00E8140E"/>
    <w:rsid w:val="00E8162F"/>
    <w:rsid w:val="00E8189D"/>
    <w:rsid w:val="00E8321D"/>
    <w:rsid w:val="00E84D5A"/>
    <w:rsid w:val="00E85F46"/>
    <w:rsid w:val="00E865EB"/>
    <w:rsid w:val="00E86D0D"/>
    <w:rsid w:val="00E878A6"/>
    <w:rsid w:val="00E90AE5"/>
    <w:rsid w:val="00E90D1A"/>
    <w:rsid w:val="00E91100"/>
    <w:rsid w:val="00E91772"/>
    <w:rsid w:val="00E9355E"/>
    <w:rsid w:val="00E939DB"/>
    <w:rsid w:val="00E93BF5"/>
    <w:rsid w:val="00E94342"/>
    <w:rsid w:val="00E94A38"/>
    <w:rsid w:val="00E94C28"/>
    <w:rsid w:val="00E94EF8"/>
    <w:rsid w:val="00E95232"/>
    <w:rsid w:val="00E954C9"/>
    <w:rsid w:val="00E954F5"/>
    <w:rsid w:val="00E95545"/>
    <w:rsid w:val="00E95EF0"/>
    <w:rsid w:val="00E96C4F"/>
    <w:rsid w:val="00E97EDD"/>
    <w:rsid w:val="00EA1125"/>
    <w:rsid w:val="00EA125F"/>
    <w:rsid w:val="00EA12F6"/>
    <w:rsid w:val="00EA15BE"/>
    <w:rsid w:val="00EA1788"/>
    <w:rsid w:val="00EA2127"/>
    <w:rsid w:val="00EA2533"/>
    <w:rsid w:val="00EA27AC"/>
    <w:rsid w:val="00EA3C5C"/>
    <w:rsid w:val="00EA3DAE"/>
    <w:rsid w:val="00EA479B"/>
    <w:rsid w:val="00EA4B1E"/>
    <w:rsid w:val="00EA760C"/>
    <w:rsid w:val="00EA76D2"/>
    <w:rsid w:val="00EB12F2"/>
    <w:rsid w:val="00EB1E73"/>
    <w:rsid w:val="00EB308F"/>
    <w:rsid w:val="00EB4B22"/>
    <w:rsid w:val="00EB4BEF"/>
    <w:rsid w:val="00EB59DA"/>
    <w:rsid w:val="00EB5A96"/>
    <w:rsid w:val="00EB5BE7"/>
    <w:rsid w:val="00EB5ECC"/>
    <w:rsid w:val="00EB61EF"/>
    <w:rsid w:val="00EB6BFC"/>
    <w:rsid w:val="00EB7081"/>
    <w:rsid w:val="00EB7099"/>
    <w:rsid w:val="00EC001C"/>
    <w:rsid w:val="00EC0586"/>
    <w:rsid w:val="00EC09CC"/>
    <w:rsid w:val="00EC09F6"/>
    <w:rsid w:val="00EC18D1"/>
    <w:rsid w:val="00EC33C9"/>
    <w:rsid w:val="00EC405F"/>
    <w:rsid w:val="00EC4211"/>
    <w:rsid w:val="00EC4D5B"/>
    <w:rsid w:val="00EC584E"/>
    <w:rsid w:val="00EC5B15"/>
    <w:rsid w:val="00ED04D0"/>
    <w:rsid w:val="00ED2588"/>
    <w:rsid w:val="00ED2AAE"/>
    <w:rsid w:val="00ED3185"/>
    <w:rsid w:val="00ED3567"/>
    <w:rsid w:val="00ED3611"/>
    <w:rsid w:val="00ED387F"/>
    <w:rsid w:val="00ED46D2"/>
    <w:rsid w:val="00ED4E91"/>
    <w:rsid w:val="00ED5DF6"/>
    <w:rsid w:val="00ED624A"/>
    <w:rsid w:val="00ED6470"/>
    <w:rsid w:val="00ED717C"/>
    <w:rsid w:val="00ED7C5C"/>
    <w:rsid w:val="00EE05AB"/>
    <w:rsid w:val="00EE0723"/>
    <w:rsid w:val="00EE0B23"/>
    <w:rsid w:val="00EE0DCB"/>
    <w:rsid w:val="00EE0FB9"/>
    <w:rsid w:val="00EE1524"/>
    <w:rsid w:val="00EE23D8"/>
    <w:rsid w:val="00EE3009"/>
    <w:rsid w:val="00EE4657"/>
    <w:rsid w:val="00EE5497"/>
    <w:rsid w:val="00EE6ABF"/>
    <w:rsid w:val="00EE6E38"/>
    <w:rsid w:val="00EE78EF"/>
    <w:rsid w:val="00EE7A2C"/>
    <w:rsid w:val="00EF004F"/>
    <w:rsid w:val="00EF02A1"/>
    <w:rsid w:val="00EF0816"/>
    <w:rsid w:val="00EF08BA"/>
    <w:rsid w:val="00EF13D8"/>
    <w:rsid w:val="00EF1FEB"/>
    <w:rsid w:val="00EF2494"/>
    <w:rsid w:val="00EF273F"/>
    <w:rsid w:val="00EF2A23"/>
    <w:rsid w:val="00EF4AA6"/>
    <w:rsid w:val="00EF4C81"/>
    <w:rsid w:val="00EF4DEA"/>
    <w:rsid w:val="00EF5401"/>
    <w:rsid w:val="00EF576D"/>
    <w:rsid w:val="00EF5F70"/>
    <w:rsid w:val="00EF6122"/>
    <w:rsid w:val="00EF6798"/>
    <w:rsid w:val="00EF6D9C"/>
    <w:rsid w:val="00EF71BE"/>
    <w:rsid w:val="00F0012D"/>
    <w:rsid w:val="00F0096C"/>
    <w:rsid w:val="00F00BF2"/>
    <w:rsid w:val="00F0172E"/>
    <w:rsid w:val="00F0182D"/>
    <w:rsid w:val="00F018E7"/>
    <w:rsid w:val="00F01FB8"/>
    <w:rsid w:val="00F0358F"/>
    <w:rsid w:val="00F044C5"/>
    <w:rsid w:val="00F045E8"/>
    <w:rsid w:val="00F0547C"/>
    <w:rsid w:val="00F05A41"/>
    <w:rsid w:val="00F06FC6"/>
    <w:rsid w:val="00F0767E"/>
    <w:rsid w:val="00F07A9B"/>
    <w:rsid w:val="00F10533"/>
    <w:rsid w:val="00F10F59"/>
    <w:rsid w:val="00F117A7"/>
    <w:rsid w:val="00F12664"/>
    <w:rsid w:val="00F12FB4"/>
    <w:rsid w:val="00F13653"/>
    <w:rsid w:val="00F14071"/>
    <w:rsid w:val="00F14872"/>
    <w:rsid w:val="00F15759"/>
    <w:rsid w:val="00F158B0"/>
    <w:rsid w:val="00F16491"/>
    <w:rsid w:val="00F16AA4"/>
    <w:rsid w:val="00F16BB6"/>
    <w:rsid w:val="00F17A21"/>
    <w:rsid w:val="00F20565"/>
    <w:rsid w:val="00F20908"/>
    <w:rsid w:val="00F21346"/>
    <w:rsid w:val="00F21921"/>
    <w:rsid w:val="00F2329A"/>
    <w:rsid w:val="00F2347D"/>
    <w:rsid w:val="00F239F8"/>
    <w:rsid w:val="00F24C50"/>
    <w:rsid w:val="00F24ED7"/>
    <w:rsid w:val="00F26091"/>
    <w:rsid w:val="00F26105"/>
    <w:rsid w:val="00F26491"/>
    <w:rsid w:val="00F2686A"/>
    <w:rsid w:val="00F27504"/>
    <w:rsid w:val="00F2761C"/>
    <w:rsid w:val="00F30346"/>
    <w:rsid w:val="00F30A19"/>
    <w:rsid w:val="00F31140"/>
    <w:rsid w:val="00F3160C"/>
    <w:rsid w:val="00F3173A"/>
    <w:rsid w:val="00F31B94"/>
    <w:rsid w:val="00F32BA8"/>
    <w:rsid w:val="00F32CC8"/>
    <w:rsid w:val="00F33263"/>
    <w:rsid w:val="00F34EB9"/>
    <w:rsid w:val="00F353DC"/>
    <w:rsid w:val="00F36ABF"/>
    <w:rsid w:val="00F36D31"/>
    <w:rsid w:val="00F36DBB"/>
    <w:rsid w:val="00F37D82"/>
    <w:rsid w:val="00F40160"/>
    <w:rsid w:val="00F4065E"/>
    <w:rsid w:val="00F40A64"/>
    <w:rsid w:val="00F41EDF"/>
    <w:rsid w:val="00F41F64"/>
    <w:rsid w:val="00F4221B"/>
    <w:rsid w:val="00F4399F"/>
    <w:rsid w:val="00F44115"/>
    <w:rsid w:val="00F4443E"/>
    <w:rsid w:val="00F45A23"/>
    <w:rsid w:val="00F45B7C"/>
    <w:rsid w:val="00F461C1"/>
    <w:rsid w:val="00F4669B"/>
    <w:rsid w:val="00F46DAE"/>
    <w:rsid w:val="00F502E5"/>
    <w:rsid w:val="00F51F1A"/>
    <w:rsid w:val="00F52010"/>
    <w:rsid w:val="00F5233E"/>
    <w:rsid w:val="00F528EC"/>
    <w:rsid w:val="00F52D65"/>
    <w:rsid w:val="00F5451F"/>
    <w:rsid w:val="00F54DBC"/>
    <w:rsid w:val="00F54DF0"/>
    <w:rsid w:val="00F54F0C"/>
    <w:rsid w:val="00F555AF"/>
    <w:rsid w:val="00F56804"/>
    <w:rsid w:val="00F56B18"/>
    <w:rsid w:val="00F5705D"/>
    <w:rsid w:val="00F57480"/>
    <w:rsid w:val="00F576CB"/>
    <w:rsid w:val="00F5790C"/>
    <w:rsid w:val="00F57BE4"/>
    <w:rsid w:val="00F60C0C"/>
    <w:rsid w:val="00F60D23"/>
    <w:rsid w:val="00F61B9A"/>
    <w:rsid w:val="00F625C9"/>
    <w:rsid w:val="00F62AF0"/>
    <w:rsid w:val="00F63651"/>
    <w:rsid w:val="00F64383"/>
    <w:rsid w:val="00F64606"/>
    <w:rsid w:val="00F64B3B"/>
    <w:rsid w:val="00F654A0"/>
    <w:rsid w:val="00F6559C"/>
    <w:rsid w:val="00F659F2"/>
    <w:rsid w:val="00F65F41"/>
    <w:rsid w:val="00F65FFB"/>
    <w:rsid w:val="00F679A7"/>
    <w:rsid w:val="00F679EC"/>
    <w:rsid w:val="00F70FEB"/>
    <w:rsid w:val="00F7194F"/>
    <w:rsid w:val="00F7248A"/>
    <w:rsid w:val="00F727FA"/>
    <w:rsid w:val="00F72FE4"/>
    <w:rsid w:val="00F7377C"/>
    <w:rsid w:val="00F73FC8"/>
    <w:rsid w:val="00F744E2"/>
    <w:rsid w:val="00F745CE"/>
    <w:rsid w:val="00F74EEB"/>
    <w:rsid w:val="00F7550F"/>
    <w:rsid w:val="00F756C5"/>
    <w:rsid w:val="00F764CF"/>
    <w:rsid w:val="00F76AF2"/>
    <w:rsid w:val="00F76D14"/>
    <w:rsid w:val="00F76E6C"/>
    <w:rsid w:val="00F76F83"/>
    <w:rsid w:val="00F773B0"/>
    <w:rsid w:val="00F777AE"/>
    <w:rsid w:val="00F77C80"/>
    <w:rsid w:val="00F80130"/>
    <w:rsid w:val="00F8048D"/>
    <w:rsid w:val="00F80F04"/>
    <w:rsid w:val="00F8117D"/>
    <w:rsid w:val="00F8124F"/>
    <w:rsid w:val="00F81E2A"/>
    <w:rsid w:val="00F82565"/>
    <w:rsid w:val="00F82A26"/>
    <w:rsid w:val="00F82E4D"/>
    <w:rsid w:val="00F836C9"/>
    <w:rsid w:val="00F842E0"/>
    <w:rsid w:val="00F843DF"/>
    <w:rsid w:val="00F8482E"/>
    <w:rsid w:val="00F848E3"/>
    <w:rsid w:val="00F84E6C"/>
    <w:rsid w:val="00F84EF9"/>
    <w:rsid w:val="00F8596A"/>
    <w:rsid w:val="00F85E81"/>
    <w:rsid w:val="00F867E3"/>
    <w:rsid w:val="00F869AC"/>
    <w:rsid w:val="00F869D2"/>
    <w:rsid w:val="00F86E54"/>
    <w:rsid w:val="00F86FC7"/>
    <w:rsid w:val="00F9044A"/>
    <w:rsid w:val="00F90893"/>
    <w:rsid w:val="00F90D91"/>
    <w:rsid w:val="00F9149B"/>
    <w:rsid w:val="00F9175C"/>
    <w:rsid w:val="00F93F73"/>
    <w:rsid w:val="00F954B3"/>
    <w:rsid w:val="00F95C92"/>
    <w:rsid w:val="00F95CD6"/>
    <w:rsid w:val="00F9698A"/>
    <w:rsid w:val="00F97D6E"/>
    <w:rsid w:val="00FA1A35"/>
    <w:rsid w:val="00FA1BED"/>
    <w:rsid w:val="00FA2229"/>
    <w:rsid w:val="00FA31B9"/>
    <w:rsid w:val="00FA4AF7"/>
    <w:rsid w:val="00FA4E49"/>
    <w:rsid w:val="00FA4F5C"/>
    <w:rsid w:val="00FA5C18"/>
    <w:rsid w:val="00FA6064"/>
    <w:rsid w:val="00FA6342"/>
    <w:rsid w:val="00FA676D"/>
    <w:rsid w:val="00FA79DE"/>
    <w:rsid w:val="00FB0182"/>
    <w:rsid w:val="00FB09A1"/>
    <w:rsid w:val="00FB0D80"/>
    <w:rsid w:val="00FB0EB2"/>
    <w:rsid w:val="00FB1380"/>
    <w:rsid w:val="00FB1EC2"/>
    <w:rsid w:val="00FB1EE1"/>
    <w:rsid w:val="00FB1FAC"/>
    <w:rsid w:val="00FB2105"/>
    <w:rsid w:val="00FB2537"/>
    <w:rsid w:val="00FB2FD2"/>
    <w:rsid w:val="00FB3673"/>
    <w:rsid w:val="00FB3AD5"/>
    <w:rsid w:val="00FB3B7C"/>
    <w:rsid w:val="00FB3B9A"/>
    <w:rsid w:val="00FB3DBB"/>
    <w:rsid w:val="00FB41A4"/>
    <w:rsid w:val="00FB4D33"/>
    <w:rsid w:val="00FB5049"/>
    <w:rsid w:val="00FB5058"/>
    <w:rsid w:val="00FB5775"/>
    <w:rsid w:val="00FB5C25"/>
    <w:rsid w:val="00FB6CEB"/>
    <w:rsid w:val="00FB6CF6"/>
    <w:rsid w:val="00FB7ED2"/>
    <w:rsid w:val="00FC097B"/>
    <w:rsid w:val="00FC2A73"/>
    <w:rsid w:val="00FC2D4C"/>
    <w:rsid w:val="00FC3325"/>
    <w:rsid w:val="00FC436E"/>
    <w:rsid w:val="00FC57AD"/>
    <w:rsid w:val="00FC57C4"/>
    <w:rsid w:val="00FC60F7"/>
    <w:rsid w:val="00FC6BAF"/>
    <w:rsid w:val="00FC73D3"/>
    <w:rsid w:val="00FC7C98"/>
    <w:rsid w:val="00FD0746"/>
    <w:rsid w:val="00FD1187"/>
    <w:rsid w:val="00FD126C"/>
    <w:rsid w:val="00FD18FD"/>
    <w:rsid w:val="00FD2C7A"/>
    <w:rsid w:val="00FD2E5D"/>
    <w:rsid w:val="00FD344C"/>
    <w:rsid w:val="00FD4162"/>
    <w:rsid w:val="00FD4480"/>
    <w:rsid w:val="00FD48A4"/>
    <w:rsid w:val="00FD48B3"/>
    <w:rsid w:val="00FD4A51"/>
    <w:rsid w:val="00FD5786"/>
    <w:rsid w:val="00FD7338"/>
    <w:rsid w:val="00FE0121"/>
    <w:rsid w:val="00FE0203"/>
    <w:rsid w:val="00FE07FF"/>
    <w:rsid w:val="00FE1729"/>
    <w:rsid w:val="00FE1DC2"/>
    <w:rsid w:val="00FE1EEB"/>
    <w:rsid w:val="00FE219D"/>
    <w:rsid w:val="00FE2866"/>
    <w:rsid w:val="00FE2BB5"/>
    <w:rsid w:val="00FE373F"/>
    <w:rsid w:val="00FE41D4"/>
    <w:rsid w:val="00FE5A95"/>
    <w:rsid w:val="00FE6690"/>
    <w:rsid w:val="00FE7FA2"/>
    <w:rsid w:val="00FF0177"/>
    <w:rsid w:val="00FF020B"/>
    <w:rsid w:val="00FF03CB"/>
    <w:rsid w:val="00FF0B79"/>
    <w:rsid w:val="00FF0CEF"/>
    <w:rsid w:val="00FF15CF"/>
    <w:rsid w:val="00FF1696"/>
    <w:rsid w:val="00FF1DD9"/>
    <w:rsid w:val="00FF26B2"/>
    <w:rsid w:val="00FF4605"/>
    <w:rsid w:val="00FF4993"/>
    <w:rsid w:val="00FF4DB7"/>
    <w:rsid w:val="00FF4F2E"/>
    <w:rsid w:val="00FF58AE"/>
    <w:rsid w:val="00FF5DC3"/>
    <w:rsid w:val="00FF65DD"/>
    <w:rsid w:val="00FF71E4"/>
    <w:rsid w:val="00FF7567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E4D"/>
    <w:pPr>
      <w:ind w:left="720"/>
    </w:pPr>
  </w:style>
  <w:style w:type="paragraph" w:styleId="NoSpacing">
    <w:name w:val="No Spacing"/>
    <w:uiPriority w:val="99"/>
    <w:qFormat/>
    <w:rsid w:val="000E751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5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5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534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767E63"/>
    <w:pPr>
      <w:spacing w:before="100" w:beforeAutospacing="1" w:after="100" w:afterAutospacing="1"/>
    </w:pPr>
    <w:rPr>
      <w:rFonts w:eastAsia="Calibri"/>
    </w:rPr>
  </w:style>
  <w:style w:type="paragraph" w:styleId="BodyTextIndent">
    <w:name w:val="Body Text Indent"/>
    <w:basedOn w:val="Normal"/>
    <w:link w:val="BodyTextIndentChar1"/>
    <w:uiPriority w:val="99"/>
    <w:rsid w:val="00F5790C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7881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5790C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F5790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9628E7"/>
    <w:rPr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73520B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76A2D90C5C8EFA4F01461BD1B99A9F78B7CA48EBD15A0DAC39F7073129415898A12F031E8205FR5N9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76A2D90C5C8EFA4F01461BD1B99A9F78B7CA48EBD15A0DAC39F7073129415898A12F031E8205DR5N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06;n=23567;fld=134;dst=100292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B19E8A491530F834867583155E82C804BF7E8F6D0B6F8930DF047412DC947D39DE0DD040ACA0351A5AB9I8m4M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BB1DBD4B2048583C4C9A75F2310861E3F1AD44CB89A9EC13329626F8472FDC12E810D53230D0Ec0M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176A2D90C5C8EFA4F01461BD1B99A9F78B7CA48EBD15A0DAC39F7073129415898A12F8R3N2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
лесного хозяйства Республики Марий Эл
от 20 октября 2011 года № 375" 
</_x041e__x043f__x0438__x0441__x0430__x043d__x0438__x0435_>
    <_dlc_DocId xmlns="57504d04-691e-4fc4-8f09-4f19fdbe90f6">XXJ7TYMEEKJ2-463-27</_dlc_DocId>
    <_dlc_DocIdUrl xmlns="57504d04-691e-4fc4-8f09-4f19fdbe90f6">
      <Url>http://spsearch.gov.mari.ru:32643/minles/_layouts/DocIdRedir.aspx?ID=XXJ7TYMEEKJ2-463-27</Url>
      <Description>XXJ7TYMEEKJ2-463-27</Description>
    </_dlc_DocIdUrl>
    <_x041f__x0430__x043f__x043a__x0430_ xmlns="d66a1be8-d9a5-42a8-8ebd-f47a19d6b2f2">2014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C2884035DB79459B89903C9D5580AE" ma:contentTypeVersion="2" ma:contentTypeDescription="Создание документа." ma:contentTypeScope="" ma:versionID="0651300d6c0561fc38b466f27e9bd5e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6a1be8-d9a5-42a8-8ebd-f47a19d6b2f2" targetNamespace="http://schemas.microsoft.com/office/2006/metadata/properties" ma:root="true" ma:fieldsID="f84ab4102ccd61c097beb5b1e333b558" ns2:_="" ns3:_="" ns4:_="">
    <xsd:import namespace="57504d04-691e-4fc4-8f09-4f19fdbe90f6"/>
    <xsd:import namespace="6d7c22ec-c6a4-4777-88aa-bc3c76ac660e"/>
    <xsd:import namespace="d66a1be8-d9a5-42a8-8ebd-f47a19d6b2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a1be8-d9a5-42a8-8ebd-f47a19d6b2f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1-2013 гг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1B3DD-2C16-41BC-9EF6-A5300B341B62}"/>
</file>

<file path=customXml/itemProps2.xml><?xml version="1.0" encoding="utf-8"?>
<ds:datastoreItem xmlns:ds="http://schemas.openxmlformats.org/officeDocument/2006/customXml" ds:itemID="{FC5E7EF6-3754-4204-B0CC-42B542BEBD87}"/>
</file>

<file path=customXml/itemProps3.xml><?xml version="1.0" encoding="utf-8"?>
<ds:datastoreItem xmlns:ds="http://schemas.openxmlformats.org/officeDocument/2006/customXml" ds:itemID="{2885F99A-917A-4EF1-B7FB-4FBE273124D3}"/>
</file>

<file path=customXml/itemProps4.xml><?xml version="1.0" encoding="utf-8"?>
<ds:datastoreItem xmlns:ds="http://schemas.openxmlformats.org/officeDocument/2006/customXml" ds:itemID="{762F4547-E71F-4BF2-B794-581473D8686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1064</Words>
  <Characters>6070</Characters>
  <Application>Microsoft Office Outlook</Application>
  <DocSecurity>0</DocSecurity>
  <Lines>0</Lines>
  <Paragraphs>0</Paragraphs>
  <ScaleCrop>false</ScaleCrop>
  <Company>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лесного хозяйства Республики Марий Эл от 26.02.2014 г. № 71</dc:title>
  <dc:subject/>
  <dc:creator>kadry</dc:creator>
  <cp:keywords/>
  <dc:description/>
  <cp:lastModifiedBy>Спец</cp:lastModifiedBy>
  <cp:revision>3</cp:revision>
  <cp:lastPrinted>2014-03-04T05:30:00Z</cp:lastPrinted>
  <dcterms:created xsi:type="dcterms:W3CDTF">2014-03-27T06:46:00Z</dcterms:created>
  <dcterms:modified xsi:type="dcterms:W3CDTF">2014-03-27T07:05:00Z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0x010100B2C2884035DB79459B89903C9D5580AE</vt:lpwstr>
  </property>
  <property fmtid="{D5CDD505-2E9C-101B-9397-08002B2CF9AE}" pid="3" name="_dlc_DocIdItemGuid">
    <vt:lpwstr>4a454f10-1959-4550-9c5b-349d2f819c5e</vt:lpwstr>
  </property>
</Properties>
</file>